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78605C" w:rsidP="0078605C">
            <w:pPr>
              <w:pStyle w:val="Heading2"/>
              <w:jc w:val="center"/>
              <w:rPr>
                <w:color w:val="auto"/>
              </w:rPr>
            </w:pPr>
            <w:r>
              <w:rPr>
                <w:color w:val="auto"/>
              </w:rPr>
              <w:t>SREDNJA ŠKOLA DONJI MIHOLJAC, VUKOVARSKA 84, 31540 DONJI MIHOLJAC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Heading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Heading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Heading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Heading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Heading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3"/>
        <w:gridCol w:w="322"/>
        <w:gridCol w:w="245"/>
        <w:gridCol w:w="665"/>
        <w:gridCol w:w="22"/>
        <w:gridCol w:w="582"/>
        <w:gridCol w:w="284"/>
        <w:gridCol w:w="194"/>
        <w:gridCol w:w="237"/>
        <w:gridCol w:w="419"/>
        <w:gridCol w:w="266"/>
        <w:gridCol w:w="727"/>
        <w:gridCol w:w="6"/>
        <w:gridCol w:w="283"/>
        <w:gridCol w:w="851"/>
        <w:gridCol w:w="708"/>
        <w:gridCol w:w="278"/>
        <w:gridCol w:w="148"/>
        <w:gridCol w:w="708"/>
        <w:gridCol w:w="709"/>
        <w:gridCol w:w="278"/>
        <w:gridCol w:w="14"/>
        <w:gridCol w:w="571"/>
        <w:gridCol w:w="271"/>
        <w:gridCol w:w="426"/>
        <w:gridCol w:w="1194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D947AB">
        <w:trPr>
          <w:trHeight w:val="159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Heading2"/>
              <w:rPr>
                <w:b w:val="0"/>
                <w:i/>
              </w:rPr>
            </w:pPr>
          </w:p>
        </w:tc>
      </w:tr>
      <w:tr w:rsidR="00327C52" w:rsidRPr="00F02583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327C52" w:rsidRPr="00F02583" w:rsidRDefault="00327C52">
            <w:r w:rsidRPr="00F02583">
              <w:t>Ime</w:t>
            </w:r>
          </w:p>
        </w:tc>
        <w:tc>
          <w:tcPr>
            <w:tcW w:w="26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/>
        </w:tc>
        <w:tc>
          <w:tcPr>
            <w:tcW w:w="1282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2E3074">
            <w:r w:rsidRPr="00F02583">
              <w:t>Prezime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2E3074"/>
        </w:tc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320CA1">
            <w:pPr>
              <w:jc w:val="center"/>
            </w:pPr>
            <w:r w:rsidRPr="00F02583">
              <w:t>OIB</w:t>
            </w:r>
          </w:p>
        </w:tc>
        <w:tc>
          <w:tcPr>
            <w:tcW w:w="247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2E3074"/>
        </w:tc>
      </w:tr>
      <w:tr w:rsidR="00500829" w:rsidRPr="00F02583" w:rsidTr="0093397A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>
            <w:r w:rsidRPr="0036365B">
              <w:t>Datum rođenja</w:t>
            </w:r>
          </w:p>
        </w:tc>
        <w:tc>
          <w:tcPr>
            <w:tcW w:w="212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36365B"/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A05C92">
            <w:r w:rsidRPr="0036365B">
              <w:t>Broj osobne iskaznice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A05C92"/>
        </w:tc>
        <w:tc>
          <w:tcPr>
            <w:tcW w:w="156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A05C92">
            <w:r w:rsidRPr="0036365B">
              <w:t>Država prebivališta</w:t>
            </w:r>
          </w:p>
        </w:tc>
        <w:tc>
          <w:tcPr>
            <w:tcW w:w="275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F02583" w:rsidRDefault="00500829" w:rsidP="00A05C92"/>
        </w:tc>
      </w:tr>
      <w:tr w:rsidR="00980AA1" w:rsidRPr="00F02583" w:rsidTr="0007021C">
        <w:trPr>
          <w:trHeight w:val="403"/>
          <w:jc w:val="center"/>
        </w:trPr>
        <w:tc>
          <w:tcPr>
            <w:tcW w:w="202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 w:rsidP="00946A2E">
            <w:r w:rsidRPr="00F02583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 w:rsidP="00946A2E">
            <w:r w:rsidRPr="00F02583">
              <w:t>Ulica</w:t>
            </w:r>
          </w:p>
        </w:tc>
        <w:tc>
          <w:tcPr>
            <w:tcW w:w="611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>
            <w:r w:rsidRPr="00F02583">
              <w:t>Kućni broj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/>
        </w:tc>
      </w:tr>
      <w:tr w:rsidR="00C553A7" w:rsidRPr="006E27FA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C553A7" w:rsidRPr="00F02583" w:rsidRDefault="00C553A7">
            <w:r w:rsidRPr="00F02583">
              <w:t>Mjesto</w:t>
            </w:r>
          </w:p>
        </w:tc>
        <w:tc>
          <w:tcPr>
            <w:tcW w:w="22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F02583" w:rsidRDefault="00C553A7" w:rsidP="00980AA1"/>
        </w:tc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F02583" w:rsidRDefault="00C553A7" w:rsidP="00980AA1">
            <w:r w:rsidRPr="00F02583">
              <w:t>Općina/Grad</w:t>
            </w:r>
          </w:p>
        </w:tc>
        <w:tc>
          <w:tcPr>
            <w:tcW w:w="397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F02583" w:rsidRDefault="00C553A7" w:rsidP="00980AA1"/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C553A7" w:rsidRDefault="00C553A7" w:rsidP="00946A2E">
            <w:r w:rsidRPr="00C553A7">
              <w:t>Poštanski broj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6E27FA" w:rsidRDefault="00C553A7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07021C" w:rsidRPr="006E27FA" w:rsidTr="0007021C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7021C" w:rsidRPr="006E27FA" w:rsidRDefault="0007021C">
            <w:r w:rsidRPr="006E27FA">
              <w:t>Telefon</w:t>
            </w:r>
          </w:p>
        </w:tc>
        <w:tc>
          <w:tcPr>
            <w:tcW w:w="19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>
            <w:r w:rsidRPr="006E27FA">
              <w:t>Mobitel</w:t>
            </w:r>
          </w:p>
        </w:tc>
        <w:tc>
          <w:tcPr>
            <w:tcW w:w="25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/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>
            <w:r w:rsidRPr="006E27FA">
              <w:t>E-mail adresa</w:t>
            </w:r>
          </w:p>
        </w:tc>
        <w:tc>
          <w:tcPr>
            <w:tcW w:w="346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/>
        </w:tc>
      </w:tr>
      <w:tr w:rsidR="001B5C23" w:rsidRPr="008E68B4" w:rsidTr="003F57A1">
        <w:trPr>
          <w:trHeight w:val="185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B5C23" w:rsidRPr="00C553A7" w:rsidRDefault="001B5C23" w:rsidP="002E6053">
            <w:pPr>
              <w:pStyle w:val="Heading2"/>
              <w:rPr>
                <w:b w:val="0"/>
                <w:color w:val="auto"/>
              </w:rPr>
            </w:pPr>
            <w:r w:rsidRPr="00264325">
              <w:t>*</w:t>
            </w:r>
            <w:r w:rsidRPr="00C553A7">
              <w:rPr>
                <w:vertAlign w:val="superscript"/>
              </w:rPr>
              <w:t xml:space="preserve"> </w:t>
            </w:r>
            <w:r w:rsidR="002E6053"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nisu obvezni ispuniti </w:t>
            </w:r>
            <w:r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strani državljani</w:t>
            </w:r>
          </w:p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35631E" w:rsidRPr="006E27FA" w:rsidTr="00D947AB">
        <w:trPr>
          <w:trHeight w:val="165"/>
          <w:jc w:val="center"/>
        </w:trPr>
        <w:tc>
          <w:tcPr>
            <w:tcW w:w="11201" w:type="dxa"/>
            <w:gridSpan w:val="2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5631E" w:rsidRDefault="0035631E" w:rsidP="003C7A82"/>
        </w:tc>
      </w:tr>
      <w:tr w:rsidR="00327C52" w:rsidRPr="006E27FA" w:rsidTr="0006210A">
        <w:trPr>
          <w:trHeight w:val="212"/>
          <w:jc w:val="center"/>
        </w:trPr>
        <w:tc>
          <w:tcPr>
            <w:tcW w:w="136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6E27FA" w:rsidRDefault="00327C52" w:rsidP="00FA3D90">
            <w:r>
              <w:t>Naziv izobrazbe</w:t>
            </w:r>
          </w:p>
        </w:tc>
        <w:tc>
          <w:tcPr>
            <w:tcW w:w="453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78605C" w:rsidRDefault="0078605C" w:rsidP="00FA3D90">
            <w:pPr>
              <w:rPr>
                <w:b/>
              </w:rPr>
            </w:pPr>
            <w:r w:rsidRPr="0078605C">
              <w:rPr>
                <w:b/>
              </w:rPr>
              <w:t>Izobrazba o sigurnom rukovanju s pesticidima i pravilnoj primjeni pesticida</w:t>
            </w: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6E27FA" w:rsidRDefault="00327C52" w:rsidP="00FA3D90">
            <w:r>
              <w:t>Tip izobrazbe</w:t>
            </w:r>
          </w:p>
        </w:tc>
        <w:sdt>
          <w:sdtPr>
            <w:rPr>
              <w:b/>
            </w:rPr>
            <w:id w:val="-1174565991"/>
            <w:placeholder>
              <w:docPart w:val="FDBFC682A71344658CBCE30FB1BDF451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17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327C52" w:rsidRPr="006E27FA" w:rsidRDefault="0093397A" w:rsidP="0093397A">
                <w:pPr>
                  <w:jc w:val="center"/>
                </w:pPr>
                <w:r w:rsidRPr="0078605C">
                  <w:rPr>
                    <w:b/>
                  </w:rPr>
                  <w:t>Osnovna izobrazba</w:t>
                </w:r>
              </w:p>
            </w:tc>
          </w:sdtContent>
        </w:sdt>
      </w:tr>
      <w:tr w:rsidR="0007021C" w:rsidRPr="00E4253D" w:rsidTr="00327C52">
        <w:trPr>
          <w:trHeight w:val="204"/>
          <w:jc w:val="center"/>
        </w:trPr>
        <w:tc>
          <w:tcPr>
            <w:tcW w:w="7030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07021C">
            <w:pPr>
              <w:jc w:val="center"/>
              <w:rPr>
                <w:highlight w:val="yellow"/>
              </w:rPr>
            </w:pPr>
            <w:r w:rsidRPr="0007021C">
              <w:t>Termini predavanja</w:t>
            </w:r>
          </w:p>
        </w:tc>
        <w:tc>
          <w:tcPr>
            <w:tcW w:w="4171" w:type="dxa"/>
            <w:gridSpan w:val="8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Termin na koji se prijavljujem</w:t>
            </w:r>
            <w:r w:rsidR="00327C52">
              <w:t xml:space="preserve"> za polaganje ispita</w:t>
            </w:r>
          </w:p>
        </w:tc>
      </w:tr>
      <w:tr w:rsidR="0007021C" w:rsidRPr="00E4253D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>
            <w:r w:rsidRPr="0007021C">
              <w:t>Datum</w:t>
            </w:r>
          </w:p>
        </w:tc>
        <w:sdt>
          <w:sdtPr>
            <w:id w:val="873274016"/>
            <w:placeholder>
              <w:docPart w:val="3A5CDDA5BAAF49EB9B66970012193881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PlaceholderText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FA3D90">
            <w:pPr>
              <w:rPr>
                <w:highlight w:val="yellow"/>
              </w:rPr>
            </w:pPr>
          </w:p>
        </w:tc>
        <w:tc>
          <w:tcPr>
            <w:tcW w:w="4171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/>
        </w:tc>
      </w:tr>
      <w:tr w:rsidR="00327C52" w:rsidRPr="00E4253D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>
            <w:r w:rsidRPr="0007021C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274FDAAE6EAF41EA8F5183D1C17CBFA4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PlaceholderText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FA3D90">
            <w:pPr>
              <w:rPr>
                <w:highlight w:val="yellow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Datum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</w:tr>
      <w:tr w:rsidR="00327C52" w:rsidRPr="006E27FA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>
            <w:r w:rsidRPr="0007021C">
              <w:t>Datum</w:t>
            </w:r>
          </w:p>
        </w:tc>
        <w:sdt>
          <w:sdtPr>
            <w:rPr>
              <w:sz w:val="14"/>
            </w:rPr>
            <w:id w:val="1429476001"/>
            <w:placeholder>
              <w:docPart w:val="7ACB9D174D384ED7A6DD9EC8C83D2F54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PlaceholderText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FA3D90">
            <w:pPr>
              <w:rPr>
                <w:highlight w:val="yellow"/>
              </w:rPr>
            </w:pPr>
          </w:p>
        </w:tc>
        <w:sdt>
          <w:sdtPr>
            <w:rPr>
              <w:sz w:val="14"/>
            </w:rPr>
            <w:id w:val="-97263445"/>
            <w:placeholder>
              <w:docPart w:val="D4588B69A02D43C38D0E592393E2990E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07021C" w:rsidRDefault="0007021C" w:rsidP="00327C52">
                <w:pPr>
                  <w:jc w:val="center"/>
                </w:pPr>
                <w:r w:rsidRPr="0007021C">
                  <w:rPr>
                    <w:rStyle w:val="PlaceholderText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</w:p>
        </w:tc>
      </w:tr>
      <w:tr w:rsidR="0007021C" w:rsidRPr="006E27FA" w:rsidTr="0007021C">
        <w:trPr>
          <w:trHeight w:val="403"/>
          <w:jc w:val="center"/>
        </w:trPr>
        <w:tc>
          <w:tcPr>
            <w:tcW w:w="204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t>VRSTE MODULA</w:t>
            </w:r>
          </w:p>
        </w:tc>
        <w:tc>
          <w:tcPr>
            <w:tcW w:w="9154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Pr="006E27FA">
              <w:rPr>
                <w:lang w:eastAsia="en-US" w:bidi="en-US"/>
              </w:rPr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07021C" w:rsidRPr="006E27FA" w:rsidRDefault="0007021C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07021C" w:rsidRDefault="0007021C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7021C" w:rsidRPr="006E27FA" w:rsidTr="00327C52">
        <w:trPr>
          <w:trHeight w:val="336"/>
          <w:jc w:val="center"/>
        </w:trPr>
        <w:tc>
          <w:tcPr>
            <w:tcW w:w="2047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FA3D90">
            <w:r w:rsidRPr="006E27FA">
              <w:t>Modul za profesionalne korisnike</w:t>
            </w:r>
          </w:p>
        </w:tc>
        <w:tc>
          <w:tcPr>
            <w:tcW w:w="498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7021C" w:rsidRPr="006E27FA" w:rsidRDefault="0007021C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41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7021C" w:rsidRPr="006E27FA" w:rsidRDefault="0007021C" w:rsidP="00FA3D90">
            <w:pPr>
              <w:jc w:val="center"/>
            </w:pPr>
            <w:r w:rsidRPr="006E27FA">
              <w:t>PODKATEGORIJE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FA3D90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OPG i drugi poljoprivrednici</w:t>
            </w:r>
            <w:bookmarkStart w:id="0" w:name="_GoBack"/>
            <w:bookmarkEnd w:id="0"/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Pr="00164864">
              <w:t>šume, šumski rasadnici,</w:t>
            </w:r>
            <w:r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D947AB">
          <w:headerReference w:type="default" r:id="rId8"/>
          <w:footerReference w:type="default" r:id="rId9"/>
          <w:type w:val="continuous"/>
          <w:pgSz w:w="11907" w:h="16839"/>
          <w:pgMar w:top="1077" w:right="720" w:bottom="567" w:left="720" w:header="720" w:footer="340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5"/>
        <w:gridCol w:w="268"/>
        <w:gridCol w:w="15"/>
        <w:gridCol w:w="82"/>
        <w:gridCol w:w="162"/>
        <w:gridCol w:w="186"/>
        <w:gridCol w:w="239"/>
        <w:gridCol w:w="122"/>
        <w:gridCol w:w="11"/>
        <w:gridCol w:w="273"/>
        <w:gridCol w:w="1244"/>
        <w:gridCol w:w="681"/>
        <w:gridCol w:w="85"/>
        <w:gridCol w:w="256"/>
        <w:gridCol w:w="583"/>
        <w:gridCol w:w="73"/>
        <w:gridCol w:w="52"/>
        <w:gridCol w:w="106"/>
        <w:gridCol w:w="36"/>
        <w:gridCol w:w="425"/>
        <w:gridCol w:w="41"/>
        <w:gridCol w:w="124"/>
        <w:gridCol w:w="316"/>
        <w:gridCol w:w="94"/>
        <w:gridCol w:w="284"/>
        <w:gridCol w:w="157"/>
        <w:gridCol w:w="404"/>
        <w:gridCol w:w="14"/>
        <w:gridCol w:w="290"/>
        <w:gridCol w:w="260"/>
        <w:gridCol w:w="393"/>
        <w:gridCol w:w="345"/>
        <w:gridCol w:w="22"/>
        <w:gridCol w:w="99"/>
        <w:gridCol w:w="134"/>
        <w:gridCol w:w="8"/>
        <w:gridCol w:w="245"/>
        <w:gridCol w:w="63"/>
        <w:gridCol w:w="109"/>
        <w:gridCol w:w="142"/>
        <w:gridCol w:w="165"/>
        <w:gridCol w:w="406"/>
        <w:gridCol w:w="280"/>
        <w:gridCol w:w="792"/>
      </w:tblGrid>
      <w:tr w:rsidR="000801D1" w:rsidRPr="006E27FA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67" w:type="dxa"/>
            <w:gridSpan w:val="2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9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81" w:type="dxa"/>
            <w:gridSpan w:val="2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3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Heading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300C12">
        <w:trPr>
          <w:trHeight w:val="130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Heading2"/>
              <w:jc w:val="center"/>
            </w:pPr>
          </w:p>
        </w:tc>
      </w:tr>
      <w:tr w:rsidR="000801D1" w:rsidRPr="006E27FA" w:rsidTr="00246957">
        <w:trPr>
          <w:trHeight w:val="403"/>
          <w:jc w:val="center"/>
        </w:trPr>
        <w:tc>
          <w:tcPr>
            <w:tcW w:w="1398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1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F47224" w:rsidRDefault="000801D1" w:rsidP="00F43D96">
            <w:r w:rsidRPr="00F47224">
              <w:t>OIB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2106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3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F47224" w:rsidRDefault="000801D1" w:rsidP="00F43D96">
            <w:r w:rsidRPr="00F47224">
              <w:t>Poštanski broj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A70AC4" w:rsidP="00036343">
            <w:r>
              <w:t>o</w:t>
            </w:r>
            <w:r w:rsidR="00096390">
              <w:t>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A70AC4" w:rsidP="00036343">
            <w:r>
              <w:t>d</w:t>
            </w:r>
            <w:r w:rsidR="00096390">
              <w:t>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246957">
        <w:trPr>
          <w:trHeight w:val="403"/>
          <w:jc w:val="center"/>
        </w:trPr>
        <w:tc>
          <w:tcPr>
            <w:tcW w:w="138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6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3255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879" w:type="dxa"/>
                <w:gridSpan w:val="2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E161F9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0801D1" w:rsidRPr="006E27FA" w:rsidTr="00246957">
        <w:trPr>
          <w:trHeight w:val="355"/>
          <w:jc w:val="center"/>
        </w:trPr>
        <w:tc>
          <w:tcPr>
            <w:tcW w:w="220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39" w:type="dxa"/>
                <w:gridSpan w:val="5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2001" w:type="dxa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543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10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246957">
        <w:trPr>
          <w:trHeight w:val="403"/>
          <w:jc w:val="center"/>
        </w:trPr>
        <w:tc>
          <w:tcPr>
            <w:tcW w:w="2189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2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246957">
        <w:trPr>
          <w:trHeight w:val="403"/>
          <w:jc w:val="center"/>
        </w:trPr>
        <w:tc>
          <w:tcPr>
            <w:tcW w:w="2473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5" w:type="dxa"/>
            <w:gridSpan w:val="2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8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E23AC9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381" w:type="dxa"/>
            <w:gridSpan w:val="2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2110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E23AC9" w:rsidRPr="008E68B4" w:rsidTr="003F57A1">
        <w:trPr>
          <w:trHeight w:val="13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3AC9" w:rsidRPr="00F47224" w:rsidRDefault="00E23AC9" w:rsidP="00CA1D29">
            <w:pPr>
              <w:pStyle w:val="Heading2"/>
              <w:rPr>
                <w:b w:val="0"/>
                <w:color w:val="auto"/>
              </w:rPr>
            </w:pPr>
            <w:r w:rsidRPr="00264325">
              <w:t>*</w:t>
            </w:r>
            <w:r w:rsidRPr="00F47224">
              <w:rPr>
                <w:b w:val="0"/>
              </w:rPr>
              <w:t xml:space="preserve">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</w:t>
            </w:r>
            <w:r w:rsidR="00CA1D29"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isu obvezne ispuniti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osobe koje su obrazovanje stekle u stranoj državi</w:t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300C12">
        <w:trPr>
          <w:trHeight w:val="194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Heading2"/>
              <w:rPr>
                <w:b w:val="0"/>
                <w:i/>
              </w:rPr>
            </w:pPr>
          </w:p>
        </w:tc>
      </w:tr>
      <w:tr w:rsidR="000801D1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4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1434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246957" w:rsidRPr="006E27FA" w:rsidTr="00246957">
        <w:trPr>
          <w:trHeight w:val="403"/>
          <w:jc w:val="center"/>
        </w:trPr>
        <w:tc>
          <w:tcPr>
            <w:tcW w:w="164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>
            <w:r>
              <w:t>Naziv poslodavca</w:t>
            </w:r>
          </w:p>
        </w:tc>
        <w:tc>
          <w:tcPr>
            <w:tcW w:w="538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/>
        </w:tc>
        <w:tc>
          <w:tcPr>
            <w:tcW w:w="70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A0180E" w:rsidRDefault="00246957" w:rsidP="007B6CEA">
            <w:r w:rsidRPr="00A0180E">
              <w:t>OIB</w:t>
            </w:r>
            <w:r w:rsidR="009F4A9E" w:rsidRPr="00264325">
              <w:rPr>
                <w:sz w:val="18"/>
              </w:rPr>
              <w:t>*</w:t>
            </w:r>
          </w:p>
        </w:tc>
        <w:tc>
          <w:tcPr>
            <w:tcW w:w="3463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/>
        </w:tc>
      </w:tr>
      <w:tr w:rsidR="000801D1" w:rsidRPr="006E27FA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246957">
            <w:r w:rsidRPr="006E27FA">
              <w:t>Adresa</w:t>
            </w:r>
            <w:r w:rsidR="00246957">
              <w:t xml:space="preserve"> </w:t>
            </w:r>
            <w:r>
              <w:t>(ulica i kućni broj)</w:t>
            </w:r>
          </w:p>
        </w:tc>
        <w:tc>
          <w:tcPr>
            <w:tcW w:w="9134" w:type="dxa"/>
            <w:gridSpan w:val="3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A0180E" w:rsidRDefault="000801D1" w:rsidP="007550F9">
            <w:r w:rsidRPr="00A0180E">
              <w:t>Poštanski broj</w:t>
            </w:r>
            <w:r w:rsidR="00FB06C2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246957">
        <w:trPr>
          <w:trHeight w:val="403"/>
          <w:jc w:val="center"/>
        </w:trPr>
        <w:tc>
          <w:tcPr>
            <w:tcW w:w="182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7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706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59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4A4C36" w:rsidP="007550F9">
            <w:r>
              <w:t>o</w:t>
            </w:r>
            <w:r w:rsidR="00977F03">
              <w:t>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4A4C36" w:rsidP="007550F9">
            <w:r>
              <w:t>d</w:t>
            </w:r>
            <w:r w:rsidR="00977F03">
              <w:t>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44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246957" w:rsidRPr="006E27FA" w:rsidTr="00D049D9">
        <w:trPr>
          <w:trHeight w:val="844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>
            <w:r>
              <w:t>Opis glavnih poslova i odgovornosti</w:t>
            </w:r>
          </w:p>
        </w:tc>
      </w:tr>
      <w:tr w:rsidR="00E8450D" w:rsidRPr="007B6CEA" w:rsidTr="007B6CEA">
        <w:trPr>
          <w:trHeight w:val="237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A0180E" w:rsidRDefault="007B6CEA" w:rsidP="007B6CEA">
            <w:pPr>
              <w:pStyle w:val="Heading2"/>
              <w:rPr>
                <w:b w:val="0"/>
                <w:sz w:val="48"/>
              </w:rPr>
            </w:pPr>
            <w:r w:rsidRPr="00264325">
              <w:t>*</w:t>
            </w:r>
            <w:r w:rsidRPr="00A0180E">
              <w:rPr>
                <w:vertAlign w:val="superscript"/>
              </w:rPr>
              <w:t xml:space="preserve"> </w:t>
            </w:r>
            <w:r w:rsidRPr="00A0180E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nisu obvezne ispuniti osobe koje su radno iskustvo stekle u stranoj državi</w:t>
            </w: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246957">
        <w:trPr>
          <w:trHeight w:val="403"/>
          <w:jc w:val="center"/>
        </w:trPr>
        <w:tc>
          <w:tcPr>
            <w:tcW w:w="8999" w:type="dxa"/>
            <w:gridSpan w:val="3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09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PlaceholderText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300C12">
        <w:trPr>
          <w:trHeight w:val="35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  <w:r w:rsidR="00FB06C2">
              <w:t xml:space="preserve"> 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Heading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B5" w:rsidRDefault="00C45FB5" w:rsidP="005A54AB">
      <w:r>
        <w:separator/>
      </w:r>
    </w:p>
  </w:endnote>
  <w:endnote w:type="continuationSeparator" w:id="0">
    <w:p w:rsidR="00C45FB5" w:rsidRDefault="00C45FB5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581220"/>
      <w:docPartObj>
        <w:docPartGallery w:val="Page Numbers (Bottom of Page)"/>
        <w:docPartUnique/>
      </w:docPartObj>
    </w:sdtPr>
    <w:sdtEndPr/>
    <w:sdtContent>
      <w:sdt>
        <w:sdtPr>
          <w:id w:val="-330064157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0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0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B5" w:rsidRDefault="00C45FB5" w:rsidP="005A54AB">
      <w:r>
        <w:separator/>
      </w:r>
    </w:p>
  </w:footnote>
  <w:footnote w:type="continuationSeparator" w:id="0">
    <w:p w:rsidR="00C45FB5" w:rsidRDefault="00C45FB5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F5" w:rsidRDefault="00A631F5" w:rsidP="00462A59">
    <w:pPr>
      <w:pStyle w:val="NoSpacing"/>
      <w:pBdr>
        <w:bottom w:val="single" w:sz="4" w:space="1" w:color="auto"/>
      </w:pBdr>
      <w:rPr>
        <w:noProof/>
        <w:lang w:val="hr-HR" w:eastAsia="hr-HR"/>
      </w:rPr>
    </w:pPr>
  </w:p>
  <w:p w:rsidR="00A631F5" w:rsidRDefault="00A631F5" w:rsidP="00462A59">
    <w:pPr>
      <w:pStyle w:val="NoSpacing"/>
      <w:pBdr>
        <w:bottom w:val="single" w:sz="4" w:space="1" w:color="auto"/>
      </w:pBdr>
      <w:rPr>
        <w:noProof/>
        <w:lang w:val="hr-HR" w:eastAsia="hr-HR"/>
      </w:rPr>
    </w:pPr>
  </w:p>
  <w:p w:rsidR="000D30FF" w:rsidRPr="00462A59" w:rsidRDefault="000D30FF" w:rsidP="000208E8">
    <w:pPr>
      <w:pStyle w:val="NoSpacing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SubtitleChar"/>
        <w:sz w:val="18"/>
        <w:szCs w:val="18"/>
      </w:rPr>
      <w:t>MINISTARSTVO POLJOPRIVRE</w:t>
    </w:r>
    <w:r>
      <w:rPr>
        <w:rStyle w:val="SubtitleChar"/>
        <w:sz w:val="18"/>
        <w:szCs w:val="18"/>
      </w:rPr>
      <w:t>DE</w:t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  <w:t xml:space="preserve">OOUP-VER </w:t>
    </w:r>
    <w:r w:rsidR="00A631F5">
      <w:rPr>
        <w:rStyle w:val="Subtitle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08E8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6210A"/>
    <w:rsid w:val="0007021C"/>
    <w:rsid w:val="00072440"/>
    <w:rsid w:val="00073219"/>
    <w:rsid w:val="00076F54"/>
    <w:rsid w:val="000801D1"/>
    <w:rsid w:val="00081DB2"/>
    <w:rsid w:val="00084130"/>
    <w:rsid w:val="0008771D"/>
    <w:rsid w:val="000921CD"/>
    <w:rsid w:val="0009229E"/>
    <w:rsid w:val="00092DAF"/>
    <w:rsid w:val="00093D13"/>
    <w:rsid w:val="00094E07"/>
    <w:rsid w:val="00096087"/>
    <w:rsid w:val="00096390"/>
    <w:rsid w:val="000A1623"/>
    <w:rsid w:val="000A23C0"/>
    <w:rsid w:val="000A4167"/>
    <w:rsid w:val="000A6C6D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3643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445E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27F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736BE"/>
    <w:rsid w:val="0018169F"/>
    <w:rsid w:val="0018403E"/>
    <w:rsid w:val="00187222"/>
    <w:rsid w:val="00196648"/>
    <w:rsid w:val="001A0603"/>
    <w:rsid w:val="001A1F8F"/>
    <w:rsid w:val="001A5804"/>
    <w:rsid w:val="001B0E39"/>
    <w:rsid w:val="001B3BF1"/>
    <w:rsid w:val="001B59A0"/>
    <w:rsid w:val="001B5C23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46957"/>
    <w:rsid w:val="00252273"/>
    <w:rsid w:val="00255C1B"/>
    <w:rsid w:val="0025737F"/>
    <w:rsid w:val="00257953"/>
    <w:rsid w:val="00257B07"/>
    <w:rsid w:val="00261543"/>
    <w:rsid w:val="00261EA1"/>
    <w:rsid w:val="00264325"/>
    <w:rsid w:val="00264DC6"/>
    <w:rsid w:val="00270780"/>
    <w:rsid w:val="002722E7"/>
    <w:rsid w:val="00276F28"/>
    <w:rsid w:val="00282C15"/>
    <w:rsid w:val="00284883"/>
    <w:rsid w:val="0028758D"/>
    <w:rsid w:val="00287965"/>
    <w:rsid w:val="00292AD7"/>
    <w:rsid w:val="00293E29"/>
    <w:rsid w:val="00296FE6"/>
    <w:rsid w:val="002A0077"/>
    <w:rsid w:val="002A0542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6053"/>
    <w:rsid w:val="00300C12"/>
    <w:rsid w:val="00312B35"/>
    <w:rsid w:val="0031437C"/>
    <w:rsid w:val="003203E3"/>
    <w:rsid w:val="00320CA1"/>
    <w:rsid w:val="00326C9D"/>
    <w:rsid w:val="00326F7C"/>
    <w:rsid w:val="00327C52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365B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227E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A1"/>
    <w:rsid w:val="003F57FC"/>
    <w:rsid w:val="00400CDE"/>
    <w:rsid w:val="00402FC7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187"/>
    <w:rsid w:val="00471438"/>
    <w:rsid w:val="00485754"/>
    <w:rsid w:val="004871B1"/>
    <w:rsid w:val="00492BFE"/>
    <w:rsid w:val="0049440E"/>
    <w:rsid w:val="004A3667"/>
    <w:rsid w:val="004A4C36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08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77A4D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1DE9"/>
    <w:rsid w:val="00625BEF"/>
    <w:rsid w:val="00626630"/>
    <w:rsid w:val="00633893"/>
    <w:rsid w:val="006346E7"/>
    <w:rsid w:val="00635EF2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78C2"/>
    <w:rsid w:val="0073423F"/>
    <w:rsid w:val="00734A2B"/>
    <w:rsid w:val="007405D8"/>
    <w:rsid w:val="00741B30"/>
    <w:rsid w:val="00746339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605C"/>
    <w:rsid w:val="0078765F"/>
    <w:rsid w:val="00792CB6"/>
    <w:rsid w:val="00792F10"/>
    <w:rsid w:val="007930AA"/>
    <w:rsid w:val="00793676"/>
    <w:rsid w:val="00795F7E"/>
    <w:rsid w:val="00797C83"/>
    <w:rsid w:val="007A44ED"/>
    <w:rsid w:val="007A5BA9"/>
    <w:rsid w:val="007A5E36"/>
    <w:rsid w:val="007B37F4"/>
    <w:rsid w:val="007B3C75"/>
    <w:rsid w:val="007B6CEA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2430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2FA"/>
    <w:rsid w:val="00895338"/>
    <w:rsid w:val="008A0D29"/>
    <w:rsid w:val="008A34BF"/>
    <w:rsid w:val="008A36D2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397A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67E67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9F4A9E"/>
    <w:rsid w:val="00A00CA4"/>
    <w:rsid w:val="00A0180E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0E9F"/>
    <w:rsid w:val="00A4432D"/>
    <w:rsid w:val="00A44E08"/>
    <w:rsid w:val="00A502B5"/>
    <w:rsid w:val="00A5065F"/>
    <w:rsid w:val="00A5158E"/>
    <w:rsid w:val="00A5198D"/>
    <w:rsid w:val="00A54720"/>
    <w:rsid w:val="00A631F5"/>
    <w:rsid w:val="00A6473D"/>
    <w:rsid w:val="00A64CD1"/>
    <w:rsid w:val="00A674F7"/>
    <w:rsid w:val="00A70AC4"/>
    <w:rsid w:val="00A7728E"/>
    <w:rsid w:val="00A8043C"/>
    <w:rsid w:val="00A95315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71C13"/>
    <w:rsid w:val="00B8773C"/>
    <w:rsid w:val="00B91309"/>
    <w:rsid w:val="00B952CA"/>
    <w:rsid w:val="00BA55B7"/>
    <w:rsid w:val="00BA6FBC"/>
    <w:rsid w:val="00BA7F80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33E1"/>
    <w:rsid w:val="00BE6EFB"/>
    <w:rsid w:val="00BE7B65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331EB"/>
    <w:rsid w:val="00C45FB5"/>
    <w:rsid w:val="00C4729B"/>
    <w:rsid w:val="00C47F72"/>
    <w:rsid w:val="00C50192"/>
    <w:rsid w:val="00C50537"/>
    <w:rsid w:val="00C50B47"/>
    <w:rsid w:val="00C51A7B"/>
    <w:rsid w:val="00C52589"/>
    <w:rsid w:val="00C525D3"/>
    <w:rsid w:val="00C553A7"/>
    <w:rsid w:val="00C60DB9"/>
    <w:rsid w:val="00C619DF"/>
    <w:rsid w:val="00C71B61"/>
    <w:rsid w:val="00C753C9"/>
    <w:rsid w:val="00C75454"/>
    <w:rsid w:val="00C83299"/>
    <w:rsid w:val="00C921EE"/>
    <w:rsid w:val="00C9505D"/>
    <w:rsid w:val="00C96129"/>
    <w:rsid w:val="00CA020C"/>
    <w:rsid w:val="00CA0976"/>
    <w:rsid w:val="00CA1803"/>
    <w:rsid w:val="00CA1D29"/>
    <w:rsid w:val="00CA568B"/>
    <w:rsid w:val="00CA715D"/>
    <w:rsid w:val="00CA7A0D"/>
    <w:rsid w:val="00CA7D0F"/>
    <w:rsid w:val="00CB0918"/>
    <w:rsid w:val="00CB30E6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2781C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947AB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40FC"/>
    <w:rsid w:val="00E047DE"/>
    <w:rsid w:val="00E1073B"/>
    <w:rsid w:val="00E118E0"/>
    <w:rsid w:val="00E12233"/>
    <w:rsid w:val="00E161F9"/>
    <w:rsid w:val="00E17B32"/>
    <w:rsid w:val="00E21D63"/>
    <w:rsid w:val="00E21E0D"/>
    <w:rsid w:val="00E231CC"/>
    <w:rsid w:val="00E23AC9"/>
    <w:rsid w:val="00E2438D"/>
    <w:rsid w:val="00E25C41"/>
    <w:rsid w:val="00E2628C"/>
    <w:rsid w:val="00E345F0"/>
    <w:rsid w:val="00E362F0"/>
    <w:rsid w:val="00E36819"/>
    <w:rsid w:val="00E372BA"/>
    <w:rsid w:val="00E40C1E"/>
    <w:rsid w:val="00E4253D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2583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47224"/>
    <w:rsid w:val="00F50A78"/>
    <w:rsid w:val="00F50F9D"/>
    <w:rsid w:val="00F54F3B"/>
    <w:rsid w:val="00F638D4"/>
    <w:rsid w:val="00F64996"/>
    <w:rsid w:val="00F67342"/>
    <w:rsid w:val="00F70FAE"/>
    <w:rsid w:val="00F7213E"/>
    <w:rsid w:val="00F730FB"/>
    <w:rsid w:val="00F7494B"/>
    <w:rsid w:val="00F74D94"/>
    <w:rsid w:val="00F80C90"/>
    <w:rsid w:val="00F873BA"/>
    <w:rsid w:val="00F96011"/>
    <w:rsid w:val="00FA227B"/>
    <w:rsid w:val="00FA3FF6"/>
    <w:rsid w:val="00FB06C2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74FDAAE6EAF41EA8F5183D1C17CBF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8AF3C13-8963-421C-AC29-F4D8AF83DD88}"/>
      </w:docPartPr>
      <w:docPartBody>
        <w:p w:rsidR="00D539EC" w:rsidRDefault="00DC6E17" w:rsidP="00DC6E17">
          <w:pPr>
            <w:pStyle w:val="274FDAAE6EAF41EA8F5183D1C17CBFA4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7ACB9D174D384ED7A6DD9EC8C83D2F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6CAEC8-E481-46B2-B94A-6FC3F8FE41BE}"/>
      </w:docPartPr>
      <w:docPartBody>
        <w:p w:rsidR="00D539EC" w:rsidRDefault="00DC6E17" w:rsidP="00DC6E17">
          <w:pPr>
            <w:pStyle w:val="7ACB9D174D384ED7A6DD9EC8C83D2F54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D4588B69A02D43C38D0E592393E299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4D9C5A-F36B-4B7A-A41D-69FEAD9C1084}"/>
      </w:docPartPr>
      <w:docPartBody>
        <w:p w:rsidR="00D539EC" w:rsidRDefault="00DC6E17" w:rsidP="00DC6E17">
          <w:pPr>
            <w:pStyle w:val="D4588B69A02D43C38D0E592393E2990E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3A5CDDA5BAAF49EB9B669700121938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5B1CC6-B285-4614-B42A-85E17A7F14A1}"/>
      </w:docPartPr>
      <w:docPartBody>
        <w:p w:rsidR="00D539EC" w:rsidRDefault="00DC6E17" w:rsidP="00DC6E17">
          <w:pPr>
            <w:pStyle w:val="3A5CDDA5BAAF49EB9B66970012193881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FDBFC682A71344658CBCE30FB1BDF4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468420-62FA-40AB-BCC4-73F7B2D8BA85}"/>
      </w:docPartPr>
      <w:docPartBody>
        <w:p w:rsidR="00D539EC" w:rsidRDefault="00DC6E17" w:rsidP="00DC6E17">
          <w:pPr>
            <w:pStyle w:val="FDBFC682A71344658CBCE30FB1BDF451"/>
          </w:pPr>
          <w:r w:rsidRPr="00E0663F">
            <w:rPr>
              <w:rStyle w:val="PlaceholderText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52D42"/>
    <w:rsid w:val="00067BE2"/>
    <w:rsid w:val="00084D63"/>
    <w:rsid w:val="000B389A"/>
    <w:rsid w:val="000C5117"/>
    <w:rsid w:val="000F464F"/>
    <w:rsid w:val="001114FF"/>
    <w:rsid w:val="00124DCC"/>
    <w:rsid w:val="00157553"/>
    <w:rsid w:val="00183041"/>
    <w:rsid w:val="00191220"/>
    <w:rsid w:val="001A618D"/>
    <w:rsid w:val="001B1216"/>
    <w:rsid w:val="001C1E1C"/>
    <w:rsid w:val="001D564B"/>
    <w:rsid w:val="001F7BC1"/>
    <w:rsid w:val="00202810"/>
    <w:rsid w:val="002070EF"/>
    <w:rsid w:val="00232402"/>
    <w:rsid w:val="00264A6A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A3DF8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B019AB"/>
    <w:rsid w:val="00B413BC"/>
    <w:rsid w:val="00BA1D55"/>
    <w:rsid w:val="00BA4871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1D4F"/>
    <w:rsid w:val="00C762DF"/>
    <w:rsid w:val="00C907F9"/>
    <w:rsid w:val="00CA05AB"/>
    <w:rsid w:val="00D20217"/>
    <w:rsid w:val="00D25087"/>
    <w:rsid w:val="00D3538B"/>
    <w:rsid w:val="00D3772D"/>
    <w:rsid w:val="00D539EC"/>
    <w:rsid w:val="00D6344E"/>
    <w:rsid w:val="00D66D67"/>
    <w:rsid w:val="00DB046C"/>
    <w:rsid w:val="00DC6E17"/>
    <w:rsid w:val="00DE408E"/>
    <w:rsid w:val="00E01F07"/>
    <w:rsid w:val="00E321C7"/>
    <w:rsid w:val="00E3482B"/>
    <w:rsid w:val="00E56AF5"/>
    <w:rsid w:val="00E944DA"/>
    <w:rsid w:val="00ED7440"/>
    <w:rsid w:val="00EF45B6"/>
    <w:rsid w:val="00F43FD0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E17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3EA159A08B1841A085016F9ED76DFA73">
    <w:name w:val="3EA159A08B1841A085016F9ED76DFA73"/>
    <w:rsid w:val="00BA4871"/>
    <w:rPr>
      <w:lang w:val="hr-HR" w:eastAsia="hr-HR"/>
    </w:rPr>
  </w:style>
  <w:style w:type="paragraph" w:customStyle="1" w:styleId="04B60DA3503148BFA1B02FACB3847912">
    <w:name w:val="04B60DA3503148BFA1B02FACB3847912"/>
    <w:rsid w:val="00BA4871"/>
    <w:rPr>
      <w:lang w:val="hr-HR" w:eastAsia="hr-HR"/>
    </w:rPr>
  </w:style>
  <w:style w:type="paragraph" w:customStyle="1" w:styleId="C903B7CF6C3B451D80964B138BEA3EC6">
    <w:name w:val="C903B7CF6C3B451D80964B138BEA3EC6"/>
    <w:rsid w:val="00BA4871"/>
    <w:rPr>
      <w:lang w:val="hr-HR" w:eastAsia="hr-HR"/>
    </w:rPr>
  </w:style>
  <w:style w:type="paragraph" w:customStyle="1" w:styleId="1DA05A6248EF4DE0B1B93C3708BB71ED">
    <w:name w:val="1DA05A6248EF4DE0B1B93C3708BB71ED"/>
    <w:rsid w:val="00BA4871"/>
    <w:rPr>
      <w:lang w:val="hr-HR" w:eastAsia="hr-HR"/>
    </w:rPr>
  </w:style>
  <w:style w:type="paragraph" w:customStyle="1" w:styleId="B17FD7A52AD743C59803280DB5AA761A">
    <w:name w:val="B17FD7A52AD743C59803280DB5AA761A"/>
    <w:rsid w:val="00BA4871"/>
    <w:rPr>
      <w:lang w:val="hr-HR" w:eastAsia="hr-HR"/>
    </w:rPr>
  </w:style>
  <w:style w:type="paragraph" w:customStyle="1" w:styleId="CA7D9DB45F4E4B30907D8C2F42B2D5C4">
    <w:name w:val="CA7D9DB45F4E4B30907D8C2F42B2D5C4"/>
    <w:rsid w:val="00BA4871"/>
    <w:rPr>
      <w:lang w:val="hr-HR" w:eastAsia="hr-HR"/>
    </w:rPr>
  </w:style>
  <w:style w:type="paragraph" w:customStyle="1" w:styleId="596476E88CE34DFFB116A812BF27C17D">
    <w:name w:val="596476E88CE34DFFB116A812BF27C17D"/>
    <w:rsid w:val="00BA4871"/>
    <w:rPr>
      <w:lang w:val="hr-HR" w:eastAsia="hr-HR"/>
    </w:rPr>
  </w:style>
  <w:style w:type="paragraph" w:customStyle="1" w:styleId="86AAF9AFF444493FB41721C5E73E294C">
    <w:name w:val="86AAF9AFF444493FB41721C5E73E294C"/>
    <w:rsid w:val="00BA4871"/>
    <w:rPr>
      <w:lang w:val="hr-HR" w:eastAsia="hr-HR"/>
    </w:rPr>
  </w:style>
  <w:style w:type="paragraph" w:customStyle="1" w:styleId="BA87BF077FA24B1B895481414B61B869">
    <w:name w:val="BA87BF077FA24B1B895481414B61B869"/>
    <w:rsid w:val="00BA4871"/>
    <w:rPr>
      <w:lang w:val="hr-HR" w:eastAsia="hr-HR"/>
    </w:rPr>
  </w:style>
  <w:style w:type="paragraph" w:customStyle="1" w:styleId="A81DE4B53498460180F631536400D5DA">
    <w:name w:val="A81DE4B53498460180F631536400D5DA"/>
    <w:rsid w:val="00BA4871"/>
    <w:rPr>
      <w:lang w:val="hr-HR" w:eastAsia="hr-HR"/>
    </w:rPr>
  </w:style>
  <w:style w:type="paragraph" w:customStyle="1" w:styleId="2248A5B8D64E4BA98E06484301AE7508">
    <w:name w:val="2248A5B8D64E4BA98E06484301AE7508"/>
    <w:rsid w:val="00BA4871"/>
    <w:rPr>
      <w:lang w:val="hr-HR" w:eastAsia="hr-HR"/>
    </w:rPr>
  </w:style>
  <w:style w:type="paragraph" w:customStyle="1" w:styleId="0294EFB41B694D4DA312BDB846FA03D0">
    <w:name w:val="0294EFB41B694D4DA312BDB846FA03D0"/>
    <w:rsid w:val="00BA4871"/>
    <w:rPr>
      <w:lang w:val="hr-HR" w:eastAsia="hr-HR"/>
    </w:rPr>
  </w:style>
  <w:style w:type="paragraph" w:customStyle="1" w:styleId="07E97807BC0045349C3133A84C1ADF03">
    <w:name w:val="07E97807BC0045349C3133A84C1ADF03"/>
    <w:rsid w:val="00BA4871"/>
    <w:rPr>
      <w:lang w:val="hr-HR" w:eastAsia="hr-HR"/>
    </w:rPr>
  </w:style>
  <w:style w:type="paragraph" w:customStyle="1" w:styleId="B21CD02806CF434FBA5119F043A1E994">
    <w:name w:val="B21CD02806CF434FBA5119F043A1E994"/>
    <w:rsid w:val="00BA4871"/>
    <w:rPr>
      <w:lang w:val="hr-HR" w:eastAsia="hr-HR"/>
    </w:rPr>
  </w:style>
  <w:style w:type="paragraph" w:customStyle="1" w:styleId="4C8E83DC1F9B46139BD278C0AC917FB6">
    <w:name w:val="4C8E83DC1F9B46139BD278C0AC917FB6"/>
    <w:rsid w:val="00BA4871"/>
    <w:rPr>
      <w:lang w:val="hr-HR" w:eastAsia="hr-HR"/>
    </w:rPr>
  </w:style>
  <w:style w:type="paragraph" w:customStyle="1" w:styleId="C82859C1322B494AB9DEBCD76B9335CC">
    <w:name w:val="C82859C1322B494AB9DEBCD76B9335CC"/>
    <w:rsid w:val="00BA4871"/>
    <w:rPr>
      <w:lang w:val="hr-HR" w:eastAsia="hr-HR"/>
    </w:rPr>
  </w:style>
  <w:style w:type="paragraph" w:customStyle="1" w:styleId="B0E7BCE425644162840CF38EF9272B12">
    <w:name w:val="B0E7BCE425644162840CF38EF9272B12"/>
    <w:rsid w:val="00BA4871"/>
    <w:rPr>
      <w:lang w:val="hr-HR" w:eastAsia="hr-HR"/>
    </w:rPr>
  </w:style>
  <w:style w:type="paragraph" w:customStyle="1" w:styleId="2D23D3B6FA2E4E8CA3C0C840265E0E72">
    <w:name w:val="2D23D3B6FA2E4E8CA3C0C840265E0E72"/>
    <w:rsid w:val="00BA4871"/>
    <w:rPr>
      <w:lang w:val="hr-HR" w:eastAsia="hr-HR"/>
    </w:rPr>
  </w:style>
  <w:style w:type="paragraph" w:customStyle="1" w:styleId="246584DE4A3944C8915F94C1CC38AF28">
    <w:name w:val="246584DE4A3944C8915F94C1CC38AF28"/>
    <w:rsid w:val="00BA4871"/>
    <w:rPr>
      <w:lang w:val="hr-HR" w:eastAsia="hr-HR"/>
    </w:rPr>
  </w:style>
  <w:style w:type="paragraph" w:customStyle="1" w:styleId="5CF58296671547BAB35A0DCED333A06C">
    <w:name w:val="5CF58296671547BAB35A0DCED333A06C"/>
    <w:rsid w:val="00BA4871"/>
    <w:rPr>
      <w:lang w:val="hr-HR" w:eastAsia="hr-HR"/>
    </w:rPr>
  </w:style>
  <w:style w:type="paragraph" w:customStyle="1" w:styleId="05E9D8FE8F7F48139F5E7ED8C929DC5D">
    <w:name w:val="05E9D8FE8F7F48139F5E7ED8C929DC5D"/>
    <w:rsid w:val="00BA4871"/>
    <w:rPr>
      <w:lang w:val="hr-HR" w:eastAsia="hr-HR"/>
    </w:rPr>
  </w:style>
  <w:style w:type="paragraph" w:customStyle="1" w:styleId="39B0D8CF6FB14BE4BB9F47AA3BE23469">
    <w:name w:val="39B0D8CF6FB14BE4BB9F47AA3BE23469"/>
    <w:rsid w:val="00BA4871"/>
    <w:rPr>
      <w:lang w:val="hr-HR" w:eastAsia="hr-HR"/>
    </w:rPr>
  </w:style>
  <w:style w:type="paragraph" w:customStyle="1" w:styleId="7EEE2E1BE4414FCB92682E676E6903AE">
    <w:name w:val="7EEE2E1BE4414FCB92682E676E6903AE"/>
    <w:rsid w:val="00BA4871"/>
    <w:rPr>
      <w:lang w:val="hr-HR" w:eastAsia="hr-HR"/>
    </w:rPr>
  </w:style>
  <w:style w:type="paragraph" w:customStyle="1" w:styleId="B22073B0067446B790642275F2C020F3">
    <w:name w:val="B22073B0067446B790642275F2C020F3"/>
    <w:rsid w:val="00BA4871"/>
    <w:rPr>
      <w:lang w:val="hr-HR" w:eastAsia="hr-HR"/>
    </w:rPr>
  </w:style>
  <w:style w:type="paragraph" w:customStyle="1" w:styleId="36C59F95055C46AFB8B8BB2BA68744F7">
    <w:name w:val="36C59F95055C46AFB8B8BB2BA68744F7"/>
    <w:rsid w:val="00BA4871"/>
    <w:rPr>
      <w:lang w:val="hr-HR" w:eastAsia="hr-HR"/>
    </w:rPr>
  </w:style>
  <w:style w:type="paragraph" w:customStyle="1" w:styleId="2FD4C655723942989E9241B45BF80E67">
    <w:name w:val="2FD4C655723942989E9241B45BF80E67"/>
    <w:rsid w:val="00BA4871"/>
    <w:rPr>
      <w:lang w:val="hr-HR" w:eastAsia="hr-HR"/>
    </w:rPr>
  </w:style>
  <w:style w:type="paragraph" w:customStyle="1" w:styleId="DDD421D2570C4F1F81452494380F4ABC">
    <w:name w:val="DDD421D2570C4F1F81452494380F4ABC"/>
    <w:rsid w:val="00BA4871"/>
    <w:rPr>
      <w:lang w:val="hr-HR" w:eastAsia="hr-HR"/>
    </w:rPr>
  </w:style>
  <w:style w:type="paragraph" w:customStyle="1" w:styleId="8A6E57D1E9494521A06856F712BB8662">
    <w:name w:val="8A6E57D1E9494521A06856F712BB8662"/>
    <w:rsid w:val="00BA4871"/>
    <w:rPr>
      <w:lang w:val="hr-HR" w:eastAsia="hr-HR"/>
    </w:rPr>
  </w:style>
  <w:style w:type="paragraph" w:customStyle="1" w:styleId="E791E2FFAEB144E39AE0A2BD8AD10FE0">
    <w:name w:val="E791E2FFAEB144E39AE0A2BD8AD10FE0"/>
    <w:rsid w:val="00BA4871"/>
    <w:rPr>
      <w:lang w:val="hr-HR" w:eastAsia="hr-HR"/>
    </w:rPr>
  </w:style>
  <w:style w:type="paragraph" w:customStyle="1" w:styleId="F9F23EA295404D74A8DA4C8CC4EEE993">
    <w:name w:val="F9F23EA295404D74A8DA4C8CC4EEE993"/>
    <w:rsid w:val="00BA4871"/>
    <w:rPr>
      <w:lang w:val="hr-HR" w:eastAsia="hr-HR"/>
    </w:rPr>
  </w:style>
  <w:style w:type="paragraph" w:customStyle="1" w:styleId="B7DAB7CB50D242E6AF8AFF57E19D03CE">
    <w:name w:val="B7DAB7CB50D242E6AF8AFF57E19D03CE"/>
    <w:rsid w:val="00BA4871"/>
    <w:rPr>
      <w:lang w:val="hr-HR" w:eastAsia="hr-HR"/>
    </w:rPr>
  </w:style>
  <w:style w:type="paragraph" w:customStyle="1" w:styleId="36EF623CC75144B38D789ACEF06040B5">
    <w:name w:val="36EF623CC75144B38D789ACEF06040B5"/>
    <w:rsid w:val="00BA4871"/>
    <w:rPr>
      <w:lang w:val="hr-HR" w:eastAsia="hr-HR"/>
    </w:rPr>
  </w:style>
  <w:style w:type="paragraph" w:customStyle="1" w:styleId="B559B77D043444A6940684526CAABC98">
    <w:name w:val="B559B77D043444A6940684526CAABC98"/>
    <w:rsid w:val="00BA4871"/>
    <w:rPr>
      <w:lang w:val="hr-HR" w:eastAsia="hr-HR"/>
    </w:rPr>
  </w:style>
  <w:style w:type="paragraph" w:customStyle="1" w:styleId="8DAD3EFAFB79451BB1A207F908C3671F">
    <w:name w:val="8DAD3EFAFB79451BB1A207F908C3671F"/>
    <w:rsid w:val="00BA4871"/>
    <w:rPr>
      <w:lang w:val="hr-HR" w:eastAsia="hr-HR"/>
    </w:rPr>
  </w:style>
  <w:style w:type="paragraph" w:customStyle="1" w:styleId="2F81D5FD9EDC4DCC834EA3DA8EBC7425">
    <w:name w:val="2F81D5FD9EDC4DCC834EA3DA8EBC7425"/>
    <w:rsid w:val="00BA4871"/>
    <w:rPr>
      <w:lang w:val="hr-HR" w:eastAsia="hr-HR"/>
    </w:rPr>
  </w:style>
  <w:style w:type="paragraph" w:customStyle="1" w:styleId="A2E7F68287D541718153A8CCEAD0B399">
    <w:name w:val="A2E7F68287D541718153A8CCEAD0B399"/>
    <w:rsid w:val="00BA4871"/>
    <w:rPr>
      <w:lang w:val="hr-HR" w:eastAsia="hr-HR"/>
    </w:rPr>
  </w:style>
  <w:style w:type="paragraph" w:customStyle="1" w:styleId="0DB87470340C4FC88A7CF8D6492EF62A">
    <w:name w:val="0DB87470340C4FC88A7CF8D6492EF62A"/>
    <w:rsid w:val="00BA4871"/>
    <w:rPr>
      <w:lang w:val="hr-HR" w:eastAsia="hr-HR"/>
    </w:rPr>
  </w:style>
  <w:style w:type="paragraph" w:customStyle="1" w:styleId="05D46DB6765745E9B9764EC261A924D4">
    <w:name w:val="05D46DB6765745E9B9764EC261A924D4"/>
    <w:rsid w:val="00BA4871"/>
    <w:rPr>
      <w:lang w:val="hr-HR" w:eastAsia="hr-HR"/>
    </w:rPr>
  </w:style>
  <w:style w:type="paragraph" w:customStyle="1" w:styleId="1D5479EB5EC24E62885238A6778EB460">
    <w:name w:val="1D5479EB5EC24E62885238A6778EB460"/>
    <w:rsid w:val="00BA4871"/>
    <w:rPr>
      <w:lang w:val="hr-HR" w:eastAsia="hr-HR"/>
    </w:rPr>
  </w:style>
  <w:style w:type="paragraph" w:customStyle="1" w:styleId="6AB8A233E784470A94EC6EBB49D07EAB">
    <w:name w:val="6AB8A233E784470A94EC6EBB49D07EAB"/>
    <w:rsid w:val="00BA4871"/>
    <w:rPr>
      <w:lang w:val="hr-HR" w:eastAsia="hr-HR"/>
    </w:rPr>
  </w:style>
  <w:style w:type="paragraph" w:customStyle="1" w:styleId="D5447419DB7A49CC8E0D73F3E334E89A">
    <w:name w:val="D5447419DB7A49CC8E0D73F3E334E89A"/>
    <w:rsid w:val="00BA4871"/>
    <w:rPr>
      <w:lang w:val="hr-HR" w:eastAsia="hr-HR"/>
    </w:rPr>
  </w:style>
  <w:style w:type="paragraph" w:customStyle="1" w:styleId="858878CE75354D14A99805359EE2927C">
    <w:name w:val="858878CE75354D14A99805359EE2927C"/>
    <w:rsid w:val="00BA4871"/>
    <w:rPr>
      <w:lang w:val="hr-HR" w:eastAsia="hr-HR"/>
    </w:rPr>
  </w:style>
  <w:style w:type="paragraph" w:customStyle="1" w:styleId="B9759174753E4D9FAD72E508B3001F75">
    <w:name w:val="B9759174753E4D9FAD72E508B3001F75"/>
    <w:rsid w:val="00BA4871"/>
    <w:rPr>
      <w:lang w:val="hr-HR" w:eastAsia="hr-HR"/>
    </w:rPr>
  </w:style>
  <w:style w:type="paragraph" w:customStyle="1" w:styleId="AFB290162B7F43249EACBF41C41FA15B">
    <w:name w:val="AFB290162B7F43249EACBF41C41FA15B"/>
    <w:rsid w:val="00BA4871"/>
    <w:rPr>
      <w:lang w:val="hr-HR" w:eastAsia="hr-HR"/>
    </w:rPr>
  </w:style>
  <w:style w:type="paragraph" w:customStyle="1" w:styleId="96BC82D2136C432C942A1EA538A10BFF">
    <w:name w:val="96BC82D2136C432C942A1EA538A10BFF"/>
    <w:rsid w:val="00BA4871"/>
    <w:rPr>
      <w:lang w:val="hr-HR" w:eastAsia="hr-HR"/>
    </w:rPr>
  </w:style>
  <w:style w:type="paragraph" w:customStyle="1" w:styleId="FF233C8DD158496B8D2BDB47B3BF70FD">
    <w:name w:val="FF233C8DD158496B8D2BDB47B3BF70FD"/>
    <w:rsid w:val="00BA4871"/>
    <w:rPr>
      <w:lang w:val="hr-HR" w:eastAsia="hr-HR"/>
    </w:rPr>
  </w:style>
  <w:style w:type="paragraph" w:customStyle="1" w:styleId="F882FB572F9E4A63939F1F0545D78223">
    <w:name w:val="F882FB572F9E4A63939F1F0545D78223"/>
    <w:rsid w:val="00264A6A"/>
    <w:rPr>
      <w:lang w:val="hr-HR" w:eastAsia="hr-HR"/>
    </w:rPr>
  </w:style>
  <w:style w:type="paragraph" w:customStyle="1" w:styleId="CF605973F63A4DD09A3A96004C8DC0B6">
    <w:name w:val="CF605973F63A4DD09A3A96004C8DC0B6"/>
    <w:rsid w:val="00264A6A"/>
    <w:rPr>
      <w:lang w:val="hr-HR" w:eastAsia="hr-HR"/>
    </w:rPr>
  </w:style>
  <w:style w:type="paragraph" w:customStyle="1" w:styleId="DD5C3F3556A2412D8D7F4A40DFDB7E46">
    <w:name w:val="DD5C3F3556A2412D8D7F4A40DFDB7E46"/>
    <w:rsid w:val="00264A6A"/>
    <w:rPr>
      <w:lang w:val="hr-HR" w:eastAsia="hr-HR"/>
    </w:rPr>
  </w:style>
  <w:style w:type="paragraph" w:customStyle="1" w:styleId="11C647D90ECC43B184D48D8AD0961E68">
    <w:name w:val="11C647D90ECC43B184D48D8AD0961E68"/>
    <w:rsid w:val="00264A6A"/>
    <w:rPr>
      <w:lang w:val="hr-HR" w:eastAsia="hr-HR"/>
    </w:rPr>
  </w:style>
  <w:style w:type="paragraph" w:customStyle="1" w:styleId="E351C46694BC41C99E9C2204DB4E1965">
    <w:name w:val="E351C46694BC41C99E9C2204DB4E1965"/>
    <w:rsid w:val="00DC6E17"/>
    <w:rPr>
      <w:lang w:val="hr-HR" w:eastAsia="hr-HR"/>
    </w:rPr>
  </w:style>
  <w:style w:type="paragraph" w:customStyle="1" w:styleId="0475EC27094144E498593797DF3EBB5C">
    <w:name w:val="0475EC27094144E498593797DF3EBB5C"/>
    <w:rsid w:val="00DC6E17"/>
    <w:rPr>
      <w:lang w:val="hr-HR" w:eastAsia="hr-HR"/>
    </w:rPr>
  </w:style>
  <w:style w:type="paragraph" w:customStyle="1" w:styleId="292AFE6D90C340D7AE439B80406C65DC">
    <w:name w:val="292AFE6D90C340D7AE439B80406C65DC"/>
    <w:rsid w:val="00DC6E17"/>
    <w:rPr>
      <w:lang w:val="hr-HR" w:eastAsia="hr-HR"/>
    </w:rPr>
  </w:style>
  <w:style w:type="paragraph" w:customStyle="1" w:styleId="29EFE577425547AE847275E4C39D79F5">
    <w:name w:val="29EFE577425547AE847275E4C39D79F5"/>
    <w:rsid w:val="00DC6E17"/>
    <w:rPr>
      <w:lang w:val="hr-HR" w:eastAsia="hr-HR"/>
    </w:rPr>
  </w:style>
  <w:style w:type="paragraph" w:customStyle="1" w:styleId="457D19C70FB2459C8A6B3041E498D196">
    <w:name w:val="457D19C70FB2459C8A6B3041E498D196"/>
    <w:rsid w:val="00DC6E17"/>
    <w:rPr>
      <w:lang w:val="hr-HR" w:eastAsia="hr-HR"/>
    </w:rPr>
  </w:style>
  <w:style w:type="paragraph" w:customStyle="1" w:styleId="DED58A86777A4167A206415754F38151">
    <w:name w:val="DED58A86777A4167A206415754F38151"/>
    <w:rsid w:val="00DC6E17"/>
    <w:rPr>
      <w:lang w:val="hr-HR" w:eastAsia="hr-HR"/>
    </w:rPr>
  </w:style>
  <w:style w:type="paragraph" w:customStyle="1" w:styleId="593453A91E37475F9803CE6FAB916650">
    <w:name w:val="593453A91E37475F9803CE6FAB916650"/>
    <w:rsid w:val="00DC6E17"/>
    <w:rPr>
      <w:lang w:val="hr-HR" w:eastAsia="hr-HR"/>
    </w:rPr>
  </w:style>
  <w:style w:type="paragraph" w:customStyle="1" w:styleId="7C01CEEB1D644CD2A75213D654111E27">
    <w:name w:val="7C01CEEB1D644CD2A75213D654111E27"/>
    <w:rsid w:val="00DC6E17"/>
    <w:rPr>
      <w:lang w:val="hr-HR" w:eastAsia="hr-HR"/>
    </w:rPr>
  </w:style>
  <w:style w:type="paragraph" w:customStyle="1" w:styleId="E4A328EE285A49EBB654E783DBC0E701">
    <w:name w:val="E4A328EE285A49EBB654E783DBC0E701"/>
    <w:rsid w:val="00DC6E17"/>
    <w:rPr>
      <w:lang w:val="hr-HR" w:eastAsia="hr-HR"/>
    </w:rPr>
  </w:style>
  <w:style w:type="paragraph" w:customStyle="1" w:styleId="2E2888F1275B43AF89E0027E403D1269">
    <w:name w:val="2E2888F1275B43AF89E0027E403D1269"/>
    <w:rsid w:val="00DC6E17"/>
    <w:rPr>
      <w:lang w:val="hr-HR" w:eastAsia="hr-HR"/>
    </w:rPr>
  </w:style>
  <w:style w:type="paragraph" w:customStyle="1" w:styleId="E8D5BC687CD94C2F98802E9F296B8DE5">
    <w:name w:val="E8D5BC687CD94C2F98802E9F296B8DE5"/>
    <w:rsid w:val="00DC6E17"/>
    <w:rPr>
      <w:lang w:val="hr-HR" w:eastAsia="hr-HR"/>
    </w:rPr>
  </w:style>
  <w:style w:type="paragraph" w:customStyle="1" w:styleId="F9EEC20A62414F49ACFA95A3506D08A7">
    <w:name w:val="F9EEC20A62414F49ACFA95A3506D08A7"/>
    <w:rsid w:val="00DC6E17"/>
    <w:rPr>
      <w:lang w:val="hr-HR" w:eastAsia="hr-HR"/>
    </w:rPr>
  </w:style>
  <w:style w:type="paragraph" w:customStyle="1" w:styleId="BE5997B5933044218EDD8D3A3A6A1E9F">
    <w:name w:val="BE5997B5933044218EDD8D3A3A6A1E9F"/>
    <w:rsid w:val="00DC6E17"/>
    <w:rPr>
      <w:lang w:val="hr-HR" w:eastAsia="hr-HR"/>
    </w:rPr>
  </w:style>
  <w:style w:type="paragraph" w:customStyle="1" w:styleId="0AFB54075DC14AC69A09F4090EDDD323">
    <w:name w:val="0AFB54075DC14AC69A09F4090EDDD323"/>
    <w:rsid w:val="00DC6E17"/>
    <w:rPr>
      <w:lang w:val="hr-HR" w:eastAsia="hr-HR"/>
    </w:rPr>
  </w:style>
  <w:style w:type="paragraph" w:customStyle="1" w:styleId="A4B62684B14F4F5FB6AF064245CC8C80">
    <w:name w:val="A4B62684B14F4F5FB6AF064245CC8C80"/>
    <w:rsid w:val="00DC6E17"/>
    <w:rPr>
      <w:lang w:val="hr-HR" w:eastAsia="hr-HR"/>
    </w:rPr>
  </w:style>
  <w:style w:type="paragraph" w:customStyle="1" w:styleId="8E7E555DFBF247BD9BA56BB9AAE9DC20">
    <w:name w:val="8E7E555DFBF247BD9BA56BB9AAE9DC20"/>
    <w:rsid w:val="00DC6E17"/>
    <w:rPr>
      <w:lang w:val="hr-HR" w:eastAsia="hr-HR"/>
    </w:rPr>
  </w:style>
  <w:style w:type="paragraph" w:customStyle="1" w:styleId="19B7108C220A49739B1A3E5F7D180814">
    <w:name w:val="19B7108C220A49739B1A3E5F7D180814"/>
    <w:rsid w:val="00DC6E17"/>
    <w:rPr>
      <w:lang w:val="hr-HR" w:eastAsia="hr-HR"/>
    </w:rPr>
  </w:style>
  <w:style w:type="paragraph" w:customStyle="1" w:styleId="C11EA24D74D64EC8B5010062CCF16704">
    <w:name w:val="C11EA24D74D64EC8B5010062CCF16704"/>
    <w:rsid w:val="00DC6E17"/>
    <w:rPr>
      <w:lang w:val="hr-HR" w:eastAsia="hr-HR"/>
    </w:rPr>
  </w:style>
  <w:style w:type="paragraph" w:customStyle="1" w:styleId="7B766080DCC44CDCA4D8D852EF59F379">
    <w:name w:val="7B766080DCC44CDCA4D8D852EF59F379"/>
    <w:rsid w:val="00DC6E17"/>
    <w:rPr>
      <w:lang w:val="hr-HR" w:eastAsia="hr-HR"/>
    </w:rPr>
  </w:style>
  <w:style w:type="paragraph" w:customStyle="1" w:styleId="D5CD1AB94D84495FBA8E106D40F0136C">
    <w:name w:val="D5CD1AB94D84495FBA8E106D40F0136C"/>
    <w:rsid w:val="00DC6E17"/>
    <w:rPr>
      <w:lang w:val="hr-HR" w:eastAsia="hr-HR"/>
    </w:rPr>
  </w:style>
  <w:style w:type="paragraph" w:customStyle="1" w:styleId="DCE44535C7874FB79A67BAAE53AD04E6">
    <w:name w:val="DCE44535C7874FB79A67BAAE53AD04E6"/>
    <w:rsid w:val="00DC6E17"/>
    <w:rPr>
      <w:lang w:val="hr-HR" w:eastAsia="hr-HR"/>
    </w:rPr>
  </w:style>
  <w:style w:type="paragraph" w:customStyle="1" w:styleId="2DB1250399D542DC88FA1813EF2E352A">
    <w:name w:val="2DB1250399D542DC88FA1813EF2E352A"/>
    <w:rsid w:val="00DC6E17"/>
    <w:rPr>
      <w:lang w:val="hr-HR" w:eastAsia="hr-HR"/>
    </w:rPr>
  </w:style>
  <w:style w:type="paragraph" w:customStyle="1" w:styleId="EA6451DC89544E72A436806BBFD015CC">
    <w:name w:val="EA6451DC89544E72A436806BBFD015CC"/>
    <w:rsid w:val="00DC6E17"/>
    <w:rPr>
      <w:lang w:val="hr-HR" w:eastAsia="hr-HR"/>
    </w:rPr>
  </w:style>
  <w:style w:type="paragraph" w:customStyle="1" w:styleId="17A7EEAC0E37481EAC2AD1B5E5228D6B">
    <w:name w:val="17A7EEAC0E37481EAC2AD1B5E5228D6B"/>
    <w:rsid w:val="00DC6E17"/>
    <w:rPr>
      <w:lang w:val="hr-HR" w:eastAsia="hr-HR"/>
    </w:rPr>
  </w:style>
  <w:style w:type="paragraph" w:customStyle="1" w:styleId="3CB21CB070DD4B5C80B1D331F26D3B56">
    <w:name w:val="3CB21CB070DD4B5C80B1D331F26D3B56"/>
    <w:rsid w:val="00DC6E17"/>
    <w:rPr>
      <w:lang w:val="hr-HR" w:eastAsia="hr-HR"/>
    </w:rPr>
  </w:style>
  <w:style w:type="paragraph" w:customStyle="1" w:styleId="7F2FCBAEA21B41CA85E13651D8872726">
    <w:name w:val="7F2FCBAEA21B41CA85E13651D8872726"/>
    <w:rsid w:val="00DC6E17"/>
    <w:rPr>
      <w:lang w:val="hr-HR" w:eastAsia="hr-HR"/>
    </w:rPr>
  </w:style>
  <w:style w:type="paragraph" w:customStyle="1" w:styleId="60C865B3FB454F8B80E7FC7B9722739B">
    <w:name w:val="60C865B3FB454F8B80E7FC7B9722739B"/>
    <w:rsid w:val="00DC6E17"/>
    <w:rPr>
      <w:lang w:val="hr-HR" w:eastAsia="hr-HR"/>
    </w:rPr>
  </w:style>
  <w:style w:type="paragraph" w:customStyle="1" w:styleId="620BC8FAEC814160836A6B9B63ED29FF">
    <w:name w:val="620BC8FAEC814160836A6B9B63ED29FF"/>
    <w:rsid w:val="00DC6E17"/>
    <w:rPr>
      <w:lang w:val="hr-HR" w:eastAsia="hr-HR"/>
    </w:rPr>
  </w:style>
  <w:style w:type="paragraph" w:customStyle="1" w:styleId="AABF0EA591F14D4FBF7B62C21DC4373C">
    <w:name w:val="AABF0EA591F14D4FBF7B62C21DC4373C"/>
    <w:rsid w:val="00DC6E17"/>
    <w:rPr>
      <w:lang w:val="hr-HR" w:eastAsia="hr-HR"/>
    </w:rPr>
  </w:style>
  <w:style w:type="paragraph" w:customStyle="1" w:styleId="45A59F0F7CC747319CF087BD07D9F1E5">
    <w:name w:val="45A59F0F7CC747319CF087BD07D9F1E5"/>
    <w:rsid w:val="00DC6E17"/>
    <w:rPr>
      <w:lang w:val="hr-HR" w:eastAsia="hr-HR"/>
    </w:rPr>
  </w:style>
  <w:style w:type="paragraph" w:customStyle="1" w:styleId="6B2DE2A395D8456687FA048FF782967D">
    <w:name w:val="6B2DE2A395D8456687FA048FF782967D"/>
    <w:rsid w:val="00DC6E17"/>
    <w:rPr>
      <w:lang w:val="hr-HR" w:eastAsia="hr-HR"/>
    </w:rPr>
  </w:style>
  <w:style w:type="paragraph" w:customStyle="1" w:styleId="D24B57E7409545F3AE2F3B85A775AB13">
    <w:name w:val="D24B57E7409545F3AE2F3B85A775AB13"/>
    <w:rsid w:val="00DC6E17"/>
    <w:rPr>
      <w:lang w:val="hr-HR" w:eastAsia="hr-HR"/>
    </w:rPr>
  </w:style>
  <w:style w:type="paragraph" w:customStyle="1" w:styleId="F31C72A40ED5460BB4C39C26B91C20D7">
    <w:name w:val="F31C72A40ED5460BB4C39C26B91C20D7"/>
    <w:rsid w:val="00DC6E17"/>
    <w:rPr>
      <w:lang w:val="hr-HR" w:eastAsia="hr-HR"/>
    </w:rPr>
  </w:style>
  <w:style w:type="paragraph" w:customStyle="1" w:styleId="17C47A84891C4C65A3C6CD94CB435E2A">
    <w:name w:val="17C47A84891C4C65A3C6CD94CB435E2A"/>
    <w:rsid w:val="00DC6E17"/>
    <w:rPr>
      <w:lang w:val="hr-HR" w:eastAsia="hr-HR"/>
    </w:rPr>
  </w:style>
  <w:style w:type="paragraph" w:customStyle="1" w:styleId="12274D683E8A4EA789970BDAB2D88567">
    <w:name w:val="12274D683E8A4EA789970BDAB2D88567"/>
    <w:rsid w:val="00DC6E17"/>
    <w:rPr>
      <w:lang w:val="hr-HR" w:eastAsia="hr-HR"/>
    </w:rPr>
  </w:style>
  <w:style w:type="paragraph" w:customStyle="1" w:styleId="C4779CDA4534429C8A3FE1885ADF2E5D">
    <w:name w:val="C4779CDA4534429C8A3FE1885ADF2E5D"/>
    <w:rsid w:val="00DC6E17"/>
    <w:rPr>
      <w:lang w:val="hr-HR" w:eastAsia="hr-HR"/>
    </w:rPr>
  </w:style>
  <w:style w:type="paragraph" w:customStyle="1" w:styleId="274FDAAE6EAF41EA8F5183D1C17CBFA4">
    <w:name w:val="274FDAAE6EAF41EA8F5183D1C17CBFA4"/>
    <w:rsid w:val="00DC6E17"/>
    <w:rPr>
      <w:lang w:val="hr-HR" w:eastAsia="hr-HR"/>
    </w:rPr>
  </w:style>
  <w:style w:type="paragraph" w:customStyle="1" w:styleId="574D8B79E75A4E358EC1C697BBA46322">
    <w:name w:val="574D8B79E75A4E358EC1C697BBA46322"/>
    <w:rsid w:val="00DC6E17"/>
    <w:rPr>
      <w:lang w:val="hr-HR" w:eastAsia="hr-HR"/>
    </w:rPr>
  </w:style>
  <w:style w:type="paragraph" w:customStyle="1" w:styleId="B11680455A0443ADB0A8F8A15F4E5802">
    <w:name w:val="B11680455A0443ADB0A8F8A15F4E5802"/>
    <w:rsid w:val="00DC6E17"/>
    <w:rPr>
      <w:lang w:val="hr-HR" w:eastAsia="hr-HR"/>
    </w:rPr>
  </w:style>
  <w:style w:type="paragraph" w:customStyle="1" w:styleId="7ACB9D174D384ED7A6DD9EC8C83D2F54">
    <w:name w:val="7ACB9D174D384ED7A6DD9EC8C83D2F54"/>
    <w:rsid w:val="00DC6E17"/>
    <w:rPr>
      <w:lang w:val="hr-HR" w:eastAsia="hr-HR"/>
    </w:rPr>
  </w:style>
  <w:style w:type="paragraph" w:customStyle="1" w:styleId="D4588B69A02D43C38D0E592393E2990E">
    <w:name w:val="D4588B69A02D43C38D0E592393E2990E"/>
    <w:rsid w:val="00DC6E17"/>
    <w:rPr>
      <w:lang w:val="hr-HR" w:eastAsia="hr-HR"/>
    </w:rPr>
  </w:style>
  <w:style w:type="paragraph" w:customStyle="1" w:styleId="310EF29726A244FAA9AEA263147B56D2">
    <w:name w:val="310EF29726A244FAA9AEA263147B56D2"/>
    <w:rsid w:val="00DC6E17"/>
    <w:rPr>
      <w:lang w:val="hr-HR" w:eastAsia="hr-HR"/>
    </w:rPr>
  </w:style>
  <w:style w:type="paragraph" w:customStyle="1" w:styleId="3A5CDDA5BAAF49EB9B66970012193881">
    <w:name w:val="3A5CDDA5BAAF49EB9B66970012193881"/>
    <w:rsid w:val="00DC6E17"/>
    <w:rPr>
      <w:lang w:val="hr-HR" w:eastAsia="hr-HR"/>
    </w:rPr>
  </w:style>
  <w:style w:type="paragraph" w:customStyle="1" w:styleId="510BF93CA9EE47BABAF92E3B8AD974F7">
    <w:name w:val="510BF93CA9EE47BABAF92E3B8AD974F7"/>
    <w:rsid w:val="00DC6E17"/>
    <w:rPr>
      <w:lang w:val="hr-HR" w:eastAsia="hr-HR"/>
    </w:rPr>
  </w:style>
  <w:style w:type="paragraph" w:customStyle="1" w:styleId="5AD0FCD30925441691728A8600E26267">
    <w:name w:val="5AD0FCD30925441691728A8600E26267"/>
    <w:rsid w:val="00DC6E17"/>
    <w:rPr>
      <w:lang w:val="hr-HR" w:eastAsia="hr-HR"/>
    </w:rPr>
  </w:style>
  <w:style w:type="paragraph" w:customStyle="1" w:styleId="1CB3B5B504DD46808F2631F5CA20237B">
    <w:name w:val="1CB3B5B504DD46808F2631F5CA20237B"/>
    <w:rsid w:val="00DC6E17"/>
    <w:rPr>
      <w:lang w:val="hr-HR" w:eastAsia="hr-HR"/>
    </w:rPr>
  </w:style>
  <w:style w:type="paragraph" w:customStyle="1" w:styleId="FDBFC682A71344658CBCE30FB1BDF451">
    <w:name w:val="FDBFC682A71344658CBCE30FB1BDF451"/>
    <w:rsid w:val="00DC6E17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E17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3EA159A08B1841A085016F9ED76DFA73">
    <w:name w:val="3EA159A08B1841A085016F9ED76DFA73"/>
    <w:rsid w:val="00BA4871"/>
    <w:rPr>
      <w:lang w:val="hr-HR" w:eastAsia="hr-HR"/>
    </w:rPr>
  </w:style>
  <w:style w:type="paragraph" w:customStyle="1" w:styleId="04B60DA3503148BFA1B02FACB3847912">
    <w:name w:val="04B60DA3503148BFA1B02FACB3847912"/>
    <w:rsid w:val="00BA4871"/>
    <w:rPr>
      <w:lang w:val="hr-HR" w:eastAsia="hr-HR"/>
    </w:rPr>
  </w:style>
  <w:style w:type="paragraph" w:customStyle="1" w:styleId="C903B7CF6C3B451D80964B138BEA3EC6">
    <w:name w:val="C903B7CF6C3B451D80964B138BEA3EC6"/>
    <w:rsid w:val="00BA4871"/>
    <w:rPr>
      <w:lang w:val="hr-HR" w:eastAsia="hr-HR"/>
    </w:rPr>
  </w:style>
  <w:style w:type="paragraph" w:customStyle="1" w:styleId="1DA05A6248EF4DE0B1B93C3708BB71ED">
    <w:name w:val="1DA05A6248EF4DE0B1B93C3708BB71ED"/>
    <w:rsid w:val="00BA4871"/>
    <w:rPr>
      <w:lang w:val="hr-HR" w:eastAsia="hr-HR"/>
    </w:rPr>
  </w:style>
  <w:style w:type="paragraph" w:customStyle="1" w:styleId="B17FD7A52AD743C59803280DB5AA761A">
    <w:name w:val="B17FD7A52AD743C59803280DB5AA761A"/>
    <w:rsid w:val="00BA4871"/>
    <w:rPr>
      <w:lang w:val="hr-HR" w:eastAsia="hr-HR"/>
    </w:rPr>
  </w:style>
  <w:style w:type="paragraph" w:customStyle="1" w:styleId="CA7D9DB45F4E4B30907D8C2F42B2D5C4">
    <w:name w:val="CA7D9DB45F4E4B30907D8C2F42B2D5C4"/>
    <w:rsid w:val="00BA4871"/>
    <w:rPr>
      <w:lang w:val="hr-HR" w:eastAsia="hr-HR"/>
    </w:rPr>
  </w:style>
  <w:style w:type="paragraph" w:customStyle="1" w:styleId="596476E88CE34DFFB116A812BF27C17D">
    <w:name w:val="596476E88CE34DFFB116A812BF27C17D"/>
    <w:rsid w:val="00BA4871"/>
    <w:rPr>
      <w:lang w:val="hr-HR" w:eastAsia="hr-HR"/>
    </w:rPr>
  </w:style>
  <w:style w:type="paragraph" w:customStyle="1" w:styleId="86AAF9AFF444493FB41721C5E73E294C">
    <w:name w:val="86AAF9AFF444493FB41721C5E73E294C"/>
    <w:rsid w:val="00BA4871"/>
    <w:rPr>
      <w:lang w:val="hr-HR" w:eastAsia="hr-HR"/>
    </w:rPr>
  </w:style>
  <w:style w:type="paragraph" w:customStyle="1" w:styleId="BA87BF077FA24B1B895481414B61B869">
    <w:name w:val="BA87BF077FA24B1B895481414B61B869"/>
    <w:rsid w:val="00BA4871"/>
    <w:rPr>
      <w:lang w:val="hr-HR" w:eastAsia="hr-HR"/>
    </w:rPr>
  </w:style>
  <w:style w:type="paragraph" w:customStyle="1" w:styleId="A81DE4B53498460180F631536400D5DA">
    <w:name w:val="A81DE4B53498460180F631536400D5DA"/>
    <w:rsid w:val="00BA4871"/>
    <w:rPr>
      <w:lang w:val="hr-HR" w:eastAsia="hr-HR"/>
    </w:rPr>
  </w:style>
  <w:style w:type="paragraph" w:customStyle="1" w:styleId="2248A5B8D64E4BA98E06484301AE7508">
    <w:name w:val="2248A5B8D64E4BA98E06484301AE7508"/>
    <w:rsid w:val="00BA4871"/>
    <w:rPr>
      <w:lang w:val="hr-HR" w:eastAsia="hr-HR"/>
    </w:rPr>
  </w:style>
  <w:style w:type="paragraph" w:customStyle="1" w:styleId="0294EFB41B694D4DA312BDB846FA03D0">
    <w:name w:val="0294EFB41B694D4DA312BDB846FA03D0"/>
    <w:rsid w:val="00BA4871"/>
    <w:rPr>
      <w:lang w:val="hr-HR" w:eastAsia="hr-HR"/>
    </w:rPr>
  </w:style>
  <w:style w:type="paragraph" w:customStyle="1" w:styleId="07E97807BC0045349C3133A84C1ADF03">
    <w:name w:val="07E97807BC0045349C3133A84C1ADF03"/>
    <w:rsid w:val="00BA4871"/>
    <w:rPr>
      <w:lang w:val="hr-HR" w:eastAsia="hr-HR"/>
    </w:rPr>
  </w:style>
  <w:style w:type="paragraph" w:customStyle="1" w:styleId="B21CD02806CF434FBA5119F043A1E994">
    <w:name w:val="B21CD02806CF434FBA5119F043A1E994"/>
    <w:rsid w:val="00BA4871"/>
    <w:rPr>
      <w:lang w:val="hr-HR" w:eastAsia="hr-HR"/>
    </w:rPr>
  </w:style>
  <w:style w:type="paragraph" w:customStyle="1" w:styleId="4C8E83DC1F9B46139BD278C0AC917FB6">
    <w:name w:val="4C8E83DC1F9B46139BD278C0AC917FB6"/>
    <w:rsid w:val="00BA4871"/>
    <w:rPr>
      <w:lang w:val="hr-HR" w:eastAsia="hr-HR"/>
    </w:rPr>
  </w:style>
  <w:style w:type="paragraph" w:customStyle="1" w:styleId="C82859C1322B494AB9DEBCD76B9335CC">
    <w:name w:val="C82859C1322B494AB9DEBCD76B9335CC"/>
    <w:rsid w:val="00BA4871"/>
    <w:rPr>
      <w:lang w:val="hr-HR" w:eastAsia="hr-HR"/>
    </w:rPr>
  </w:style>
  <w:style w:type="paragraph" w:customStyle="1" w:styleId="B0E7BCE425644162840CF38EF9272B12">
    <w:name w:val="B0E7BCE425644162840CF38EF9272B12"/>
    <w:rsid w:val="00BA4871"/>
    <w:rPr>
      <w:lang w:val="hr-HR" w:eastAsia="hr-HR"/>
    </w:rPr>
  </w:style>
  <w:style w:type="paragraph" w:customStyle="1" w:styleId="2D23D3B6FA2E4E8CA3C0C840265E0E72">
    <w:name w:val="2D23D3B6FA2E4E8CA3C0C840265E0E72"/>
    <w:rsid w:val="00BA4871"/>
    <w:rPr>
      <w:lang w:val="hr-HR" w:eastAsia="hr-HR"/>
    </w:rPr>
  </w:style>
  <w:style w:type="paragraph" w:customStyle="1" w:styleId="246584DE4A3944C8915F94C1CC38AF28">
    <w:name w:val="246584DE4A3944C8915F94C1CC38AF28"/>
    <w:rsid w:val="00BA4871"/>
    <w:rPr>
      <w:lang w:val="hr-HR" w:eastAsia="hr-HR"/>
    </w:rPr>
  </w:style>
  <w:style w:type="paragraph" w:customStyle="1" w:styleId="5CF58296671547BAB35A0DCED333A06C">
    <w:name w:val="5CF58296671547BAB35A0DCED333A06C"/>
    <w:rsid w:val="00BA4871"/>
    <w:rPr>
      <w:lang w:val="hr-HR" w:eastAsia="hr-HR"/>
    </w:rPr>
  </w:style>
  <w:style w:type="paragraph" w:customStyle="1" w:styleId="05E9D8FE8F7F48139F5E7ED8C929DC5D">
    <w:name w:val="05E9D8FE8F7F48139F5E7ED8C929DC5D"/>
    <w:rsid w:val="00BA4871"/>
    <w:rPr>
      <w:lang w:val="hr-HR" w:eastAsia="hr-HR"/>
    </w:rPr>
  </w:style>
  <w:style w:type="paragraph" w:customStyle="1" w:styleId="39B0D8CF6FB14BE4BB9F47AA3BE23469">
    <w:name w:val="39B0D8CF6FB14BE4BB9F47AA3BE23469"/>
    <w:rsid w:val="00BA4871"/>
    <w:rPr>
      <w:lang w:val="hr-HR" w:eastAsia="hr-HR"/>
    </w:rPr>
  </w:style>
  <w:style w:type="paragraph" w:customStyle="1" w:styleId="7EEE2E1BE4414FCB92682E676E6903AE">
    <w:name w:val="7EEE2E1BE4414FCB92682E676E6903AE"/>
    <w:rsid w:val="00BA4871"/>
    <w:rPr>
      <w:lang w:val="hr-HR" w:eastAsia="hr-HR"/>
    </w:rPr>
  </w:style>
  <w:style w:type="paragraph" w:customStyle="1" w:styleId="B22073B0067446B790642275F2C020F3">
    <w:name w:val="B22073B0067446B790642275F2C020F3"/>
    <w:rsid w:val="00BA4871"/>
    <w:rPr>
      <w:lang w:val="hr-HR" w:eastAsia="hr-HR"/>
    </w:rPr>
  </w:style>
  <w:style w:type="paragraph" w:customStyle="1" w:styleId="36C59F95055C46AFB8B8BB2BA68744F7">
    <w:name w:val="36C59F95055C46AFB8B8BB2BA68744F7"/>
    <w:rsid w:val="00BA4871"/>
    <w:rPr>
      <w:lang w:val="hr-HR" w:eastAsia="hr-HR"/>
    </w:rPr>
  </w:style>
  <w:style w:type="paragraph" w:customStyle="1" w:styleId="2FD4C655723942989E9241B45BF80E67">
    <w:name w:val="2FD4C655723942989E9241B45BF80E67"/>
    <w:rsid w:val="00BA4871"/>
    <w:rPr>
      <w:lang w:val="hr-HR" w:eastAsia="hr-HR"/>
    </w:rPr>
  </w:style>
  <w:style w:type="paragraph" w:customStyle="1" w:styleId="DDD421D2570C4F1F81452494380F4ABC">
    <w:name w:val="DDD421D2570C4F1F81452494380F4ABC"/>
    <w:rsid w:val="00BA4871"/>
    <w:rPr>
      <w:lang w:val="hr-HR" w:eastAsia="hr-HR"/>
    </w:rPr>
  </w:style>
  <w:style w:type="paragraph" w:customStyle="1" w:styleId="8A6E57D1E9494521A06856F712BB8662">
    <w:name w:val="8A6E57D1E9494521A06856F712BB8662"/>
    <w:rsid w:val="00BA4871"/>
    <w:rPr>
      <w:lang w:val="hr-HR" w:eastAsia="hr-HR"/>
    </w:rPr>
  </w:style>
  <w:style w:type="paragraph" w:customStyle="1" w:styleId="E791E2FFAEB144E39AE0A2BD8AD10FE0">
    <w:name w:val="E791E2FFAEB144E39AE0A2BD8AD10FE0"/>
    <w:rsid w:val="00BA4871"/>
    <w:rPr>
      <w:lang w:val="hr-HR" w:eastAsia="hr-HR"/>
    </w:rPr>
  </w:style>
  <w:style w:type="paragraph" w:customStyle="1" w:styleId="F9F23EA295404D74A8DA4C8CC4EEE993">
    <w:name w:val="F9F23EA295404D74A8DA4C8CC4EEE993"/>
    <w:rsid w:val="00BA4871"/>
    <w:rPr>
      <w:lang w:val="hr-HR" w:eastAsia="hr-HR"/>
    </w:rPr>
  </w:style>
  <w:style w:type="paragraph" w:customStyle="1" w:styleId="B7DAB7CB50D242E6AF8AFF57E19D03CE">
    <w:name w:val="B7DAB7CB50D242E6AF8AFF57E19D03CE"/>
    <w:rsid w:val="00BA4871"/>
    <w:rPr>
      <w:lang w:val="hr-HR" w:eastAsia="hr-HR"/>
    </w:rPr>
  </w:style>
  <w:style w:type="paragraph" w:customStyle="1" w:styleId="36EF623CC75144B38D789ACEF06040B5">
    <w:name w:val="36EF623CC75144B38D789ACEF06040B5"/>
    <w:rsid w:val="00BA4871"/>
    <w:rPr>
      <w:lang w:val="hr-HR" w:eastAsia="hr-HR"/>
    </w:rPr>
  </w:style>
  <w:style w:type="paragraph" w:customStyle="1" w:styleId="B559B77D043444A6940684526CAABC98">
    <w:name w:val="B559B77D043444A6940684526CAABC98"/>
    <w:rsid w:val="00BA4871"/>
    <w:rPr>
      <w:lang w:val="hr-HR" w:eastAsia="hr-HR"/>
    </w:rPr>
  </w:style>
  <w:style w:type="paragraph" w:customStyle="1" w:styleId="8DAD3EFAFB79451BB1A207F908C3671F">
    <w:name w:val="8DAD3EFAFB79451BB1A207F908C3671F"/>
    <w:rsid w:val="00BA4871"/>
    <w:rPr>
      <w:lang w:val="hr-HR" w:eastAsia="hr-HR"/>
    </w:rPr>
  </w:style>
  <w:style w:type="paragraph" w:customStyle="1" w:styleId="2F81D5FD9EDC4DCC834EA3DA8EBC7425">
    <w:name w:val="2F81D5FD9EDC4DCC834EA3DA8EBC7425"/>
    <w:rsid w:val="00BA4871"/>
    <w:rPr>
      <w:lang w:val="hr-HR" w:eastAsia="hr-HR"/>
    </w:rPr>
  </w:style>
  <w:style w:type="paragraph" w:customStyle="1" w:styleId="A2E7F68287D541718153A8CCEAD0B399">
    <w:name w:val="A2E7F68287D541718153A8CCEAD0B399"/>
    <w:rsid w:val="00BA4871"/>
    <w:rPr>
      <w:lang w:val="hr-HR" w:eastAsia="hr-HR"/>
    </w:rPr>
  </w:style>
  <w:style w:type="paragraph" w:customStyle="1" w:styleId="0DB87470340C4FC88A7CF8D6492EF62A">
    <w:name w:val="0DB87470340C4FC88A7CF8D6492EF62A"/>
    <w:rsid w:val="00BA4871"/>
    <w:rPr>
      <w:lang w:val="hr-HR" w:eastAsia="hr-HR"/>
    </w:rPr>
  </w:style>
  <w:style w:type="paragraph" w:customStyle="1" w:styleId="05D46DB6765745E9B9764EC261A924D4">
    <w:name w:val="05D46DB6765745E9B9764EC261A924D4"/>
    <w:rsid w:val="00BA4871"/>
    <w:rPr>
      <w:lang w:val="hr-HR" w:eastAsia="hr-HR"/>
    </w:rPr>
  </w:style>
  <w:style w:type="paragraph" w:customStyle="1" w:styleId="1D5479EB5EC24E62885238A6778EB460">
    <w:name w:val="1D5479EB5EC24E62885238A6778EB460"/>
    <w:rsid w:val="00BA4871"/>
    <w:rPr>
      <w:lang w:val="hr-HR" w:eastAsia="hr-HR"/>
    </w:rPr>
  </w:style>
  <w:style w:type="paragraph" w:customStyle="1" w:styleId="6AB8A233E784470A94EC6EBB49D07EAB">
    <w:name w:val="6AB8A233E784470A94EC6EBB49D07EAB"/>
    <w:rsid w:val="00BA4871"/>
    <w:rPr>
      <w:lang w:val="hr-HR" w:eastAsia="hr-HR"/>
    </w:rPr>
  </w:style>
  <w:style w:type="paragraph" w:customStyle="1" w:styleId="D5447419DB7A49CC8E0D73F3E334E89A">
    <w:name w:val="D5447419DB7A49CC8E0D73F3E334E89A"/>
    <w:rsid w:val="00BA4871"/>
    <w:rPr>
      <w:lang w:val="hr-HR" w:eastAsia="hr-HR"/>
    </w:rPr>
  </w:style>
  <w:style w:type="paragraph" w:customStyle="1" w:styleId="858878CE75354D14A99805359EE2927C">
    <w:name w:val="858878CE75354D14A99805359EE2927C"/>
    <w:rsid w:val="00BA4871"/>
    <w:rPr>
      <w:lang w:val="hr-HR" w:eastAsia="hr-HR"/>
    </w:rPr>
  </w:style>
  <w:style w:type="paragraph" w:customStyle="1" w:styleId="B9759174753E4D9FAD72E508B3001F75">
    <w:name w:val="B9759174753E4D9FAD72E508B3001F75"/>
    <w:rsid w:val="00BA4871"/>
    <w:rPr>
      <w:lang w:val="hr-HR" w:eastAsia="hr-HR"/>
    </w:rPr>
  </w:style>
  <w:style w:type="paragraph" w:customStyle="1" w:styleId="AFB290162B7F43249EACBF41C41FA15B">
    <w:name w:val="AFB290162B7F43249EACBF41C41FA15B"/>
    <w:rsid w:val="00BA4871"/>
    <w:rPr>
      <w:lang w:val="hr-HR" w:eastAsia="hr-HR"/>
    </w:rPr>
  </w:style>
  <w:style w:type="paragraph" w:customStyle="1" w:styleId="96BC82D2136C432C942A1EA538A10BFF">
    <w:name w:val="96BC82D2136C432C942A1EA538A10BFF"/>
    <w:rsid w:val="00BA4871"/>
    <w:rPr>
      <w:lang w:val="hr-HR" w:eastAsia="hr-HR"/>
    </w:rPr>
  </w:style>
  <w:style w:type="paragraph" w:customStyle="1" w:styleId="FF233C8DD158496B8D2BDB47B3BF70FD">
    <w:name w:val="FF233C8DD158496B8D2BDB47B3BF70FD"/>
    <w:rsid w:val="00BA4871"/>
    <w:rPr>
      <w:lang w:val="hr-HR" w:eastAsia="hr-HR"/>
    </w:rPr>
  </w:style>
  <w:style w:type="paragraph" w:customStyle="1" w:styleId="F882FB572F9E4A63939F1F0545D78223">
    <w:name w:val="F882FB572F9E4A63939F1F0545D78223"/>
    <w:rsid w:val="00264A6A"/>
    <w:rPr>
      <w:lang w:val="hr-HR" w:eastAsia="hr-HR"/>
    </w:rPr>
  </w:style>
  <w:style w:type="paragraph" w:customStyle="1" w:styleId="CF605973F63A4DD09A3A96004C8DC0B6">
    <w:name w:val="CF605973F63A4DD09A3A96004C8DC0B6"/>
    <w:rsid w:val="00264A6A"/>
    <w:rPr>
      <w:lang w:val="hr-HR" w:eastAsia="hr-HR"/>
    </w:rPr>
  </w:style>
  <w:style w:type="paragraph" w:customStyle="1" w:styleId="DD5C3F3556A2412D8D7F4A40DFDB7E46">
    <w:name w:val="DD5C3F3556A2412D8D7F4A40DFDB7E46"/>
    <w:rsid w:val="00264A6A"/>
    <w:rPr>
      <w:lang w:val="hr-HR" w:eastAsia="hr-HR"/>
    </w:rPr>
  </w:style>
  <w:style w:type="paragraph" w:customStyle="1" w:styleId="11C647D90ECC43B184D48D8AD0961E68">
    <w:name w:val="11C647D90ECC43B184D48D8AD0961E68"/>
    <w:rsid w:val="00264A6A"/>
    <w:rPr>
      <w:lang w:val="hr-HR" w:eastAsia="hr-HR"/>
    </w:rPr>
  </w:style>
  <w:style w:type="paragraph" w:customStyle="1" w:styleId="E351C46694BC41C99E9C2204DB4E1965">
    <w:name w:val="E351C46694BC41C99E9C2204DB4E1965"/>
    <w:rsid w:val="00DC6E17"/>
    <w:rPr>
      <w:lang w:val="hr-HR" w:eastAsia="hr-HR"/>
    </w:rPr>
  </w:style>
  <w:style w:type="paragraph" w:customStyle="1" w:styleId="0475EC27094144E498593797DF3EBB5C">
    <w:name w:val="0475EC27094144E498593797DF3EBB5C"/>
    <w:rsid w:val="00DC6E17"/>
    <w:rPr>
      <w:lang w:val="hr-HR" w:eastAsia="hr-HR"/>
    </w:rPr>
  </w:style>
  <w:style w:type="paragraph" w:customStyle="1" w:styleId="292AFE6D90C340D7AE439B80406C65DC">
    <w:name w:val="292AFE6D90C340D7AE439B80406C65DC"/>
    <w:rsid w:val="00DC6E17"/>
    <w:rPr>
      <w:lang w:val="hr-HR" w:eastAsia="hr-HR"/>
    </w:rPr>
  </w:style>
  <w:style w:type="paragraph" w:customStyle="1" w:styleId="29EFE577425547AE847275E4C39D79F5">
    <w:name w:val="29EFE577425547AE847275E4C39D79F5"/>
    <w:rsid w:val="00DC6E17"/>
    <w:rPr>
      <w:lang w:val="hr-HR" w:eastAsia="hr-HR"/>
    </w:rPr>
  </w:style>
  <w:style w:type="paragraph" w:customStyle="1" w:styleId="457D19C70FB2459C8A6B3041E498D196">
    <w:name w:val="457D19C70FB2459C8A6B3041E498D196"/>
    <w:rsid w:val="00DC6E17"/>
    <w:rPr>
      <w:lang w:val="hr-HR" w:eastAsia="hr-HR"/>
    </w:rPr>
  </w:style>
  <w:style w:type="paragraph" w:customStyle="1" w:styleId="DED58A86777A4167A206415754F38151">
    <w:name w:val="DED58A86777A4167A206415754F38151"/>
    <w:rsid w:val="00DC6E17"/>
    <w:rPr>
      <w:lang w:val="hr-HR" w:eastAsia="hr-HR"/>
    </w:rPr>
  </w:style>
  <w:style w:type="paragraph" w:customStyle="1" w:styleId="593453A91E37475F9803CE6FAB916650">
    <w:name w:val="593453A91E37475F9803CE6FAB916650"/>
    <w:rsid w:val="00DC6E17"/>
    <w:rPr>
      <w:lang w:val="hr-HR" w:eastAsia="hr-HR"/>
    </w:rPr>
  </w:style>
  <w:style w:type="paragraph" w:customStyle="1" w:styleId="7C01CEEB1D644CD2A75213D654111E27">
    <w:name w:val="7C01CEEB1D644CD2A75213D654111E27"/>
    <w:rsid w:val="00DC6E17"/>
    <w:rPr>
      <w:lang w:val="hr-HR" w:eastAsia="hr-HR"/>
    </w:rPr>
  </w:style>
  <w:style w:type="paragraph" w:customStyle="1" w:styleId="E4A328EE285A49EBB654E783DBC0E701">
    <w:name w:val="E4A328EE285A49EBB654E783DBC0E701"/>
    <w:rsid w:val="00DC6E17"/>
    <w:rPr>
      <w:lang w:val="hr-HR" w:eastAsia="hr-HR"/>
    </w:rPr>
  </w:style>
  <w:style w:type="paragraph" w:customStyle="1" w:styleId="2E2888F1275B43AF89E0027E403D1269">
    <w:name w:val="2E2888F1275B43AF89E0027E403D1269"/>
    <w:rsid w:val="00DC6E17"/>
    <w:rPr>
      <w:lang w:val="hr-HR" w:eastAsia="hr-HR"/>
    </w:rPr>
  </w:style>
  <w:style w:type="paragraph" w:customStyle="1" w:styleId="E8D5BC687CD94C2F98802E9F296B8DE5">
    <w:name w:val="E8D5BC687CD94C2F98802E9F296B8DE5"/>
    <w:rsid w:val="00DC6E17"/>
    <w:rPr>
      <w:lang w:val="hr-HR" w:eastAsia="hr-HR"/>
    </w:rPr>
  </w:style>
  <w:style w:type="paragraph" w:customStyle="1" w:styleId="F9EEC20A62414F49ACFA95A3506D08A7">
    <w:name w:val="F9EEC20A62414F49ACFA95A3506D08A7"/>
    <w:rsid w:val="00DC6E17"/>
    <w:rPr>
      <w:lang w:val="hr-HR" w:eastAsia="hr-HR"/>
    </w:rPr>
  </w:style>
  <w:style w:type="paragraph" w:customStyle="1" w:styleId="BE5997B5933044218EDD8D3A3A6A1E9F">
    <w:name w:val="BE5997B5933044218EDD8D3A3A6A1E9F"/>
    <w:rsid w:val="00DC6E17"/>
    <w:rPr>
      <w:lang w:val="hr-HR" w:eastAsia="hr-HR"/>
    </w:rPr>
  </w:style>
  <w:style w:type="paragraph" w:customStyle="1" w:styleId="0AFB54075DC14AC69A09F4090EDDD323">
    <w:name w:val="0AFB54075DC14AC69A09F4090EDDD323"/>
    <w:rsid w:val="00DC6E17"/>
    <w:rPr>
      <w:lang w:val="hr-HR" w:eastAsia="hr-HR"/>
    </w:rPr>
  </w:style>
  <w:style w:type="paragraph" w:customStyle="1" w:styleId="A4B62684B14F4F5FB6AF064245CC8C80">
    <w:name w:val="A4B62684B14F4F5FB6AF064245CC8C80"/>
    <w:rsid w:val="00DC6E17"/>
    <w:rPr>
      <w:lang w:val="hr-HR" w:eastAsia="hr-HR"/>
    </w:rPr>
  </w:style>
  <w:style w:type="paragraph" w:customStyle="1" w:styleId="8E7E555DFBF247BD9BA56BB9AAE9DC20">
    <w:name w:val="8E7E555DFBF247BD9BA56BB9AAE9DC20"/>
    <w:rsid w:val="00DC6E17"/>
    <w:rPr>
      <w:lang w:val="hr-HR" w:eastAsia="hr-HR"/>
    </w:rPr>
  </w:style>
  <w:style w:type="paragraph" w:customStyle="1" w:styleId="19B7108C220A49739B1A3E5F7D180814">
    <w:name w:val="19B7108C220A49739B1A3E5F7D180814"/>
    <w:rsid w:val="00DC6E17"/>
    <w:rPr>
      <w:lang w:val="hr-HR" w:eastAsia="hr-HR"/>
    </w:rPr>
  </w:style>
  <w:style w:type="paragraph" w:customStyle="1" w:styleId="C11EA24D74D64EC8B5010062CCF16704">
    <w:name w:val="C11EA24D74D64EC8B5010062CCF16704"/>
    <w:rsid w:val="00DC6E17"/>
    <w:rPr>
      <w:lang w:val="hr-HR" w:eastAsia="hr-HR"/>
    </w:rPr>
  </w:style>
  <w:style w:type="paragraph" w:customStyle="1" w:styleId="7B766080DCC44CDCA4D8D852EF59F379">
    <w:name w:val="7B766080DCC44CDCA4D8D852EF59F379"/>
    <w:rsid w:val="00DC6E17"/>
    <w:rPr>
      <w:lang w:val="hr-HR" w:eastAsia="hr-HR"/>
    </w:rPr>
  </w:style>
  <w:style w:type="paragraph" w:customStyle="1" w:styleId="D5CD1AB94D84495FBA8E106D40F0136C">
    <w:name w:val="D5CD1AB94D84495FBA8E106D40F0136C"/>
    <w:rsid w:val="00DC6E17"/>
    <w:rPr>
      <w:lang w:val="hr-HR" w:eastAsia="hr-HR"/>
    </w:rPr>
  </w:style>
  <w:style w:type="paragraph" w:customStyle="1" w:styleId="DCE44535C7874FB79A67BAAE53AD04E6">
    <w:name w:val="DCE44535C7874FB79A67BAAE53AD04E6"/>
    <w:rsid w:val="00DC6E17"/>
    <w:rPr>
      <w:lang w:val="hr-HR" w:eastAsia="hr-HR"/>
    </w:rPr>
  </w:style>
  <w:style w:type="paragraph" w:customStyle="1" w:styleId="2DB1250399D542DC88FA1813EF2E352A">
    <w:name w:val="2DB1250399D542DC88FA1813EF2E352A"/>
    <w:rsid w:val="00DC6E17"/>
    <w:rPr>
      <w:lang w:val="hr-HR" w:eastAsia="hr-HR"/>
    </w:rPr>
  </w:style>
  <w:style w:type="paragraph" w:customStyle="1" w:styleId="EA6451DC89544E72A436806BBFD015CC">
    <w:name w:val="EA6451DC89544E72A436806BBFD015CC"/>
    <w:rsid w:val="00DC6E17"/>
    <w:rPr>
      <w:lang w:val="hr-HR" w:eastAsia="hr-HR"/>
    </w:rPr>
  </w:style>
  <w:style w:type="paragraph" w:customStyle="1" w:styleId="17A7EEAC0E37481EAC2AD1B5E5228D6B">
    <w:name w:val="17A7EEAC0E37481EAC2AD1B5E5228D6B"/>
    <w:rsid w:val="00DC6E17"/>
    <w:rPr>
      <w:lang w:val="hr-HR" w:eastAsia="hr-HR"/>
    </w:rPr>
  </w:style>
  <w:style w:type="paragraph" w:customStyle="1" w:styleId="3CB21CB070DD4B5C80B1D331F26D3B56">
    <w:name w:val="3CB21CB070DD4B5C80B1D331F26D3B56"/>
    <w:rsid w:val="00DC6E17"/>
    <w:rPr>
      <w:lang w:val="hr-HR" w:eastAsia="hr-HR"/>
    </w:rPr>
  </w:style>
  <w:style w:type="paragraph" w:customStyle="1" w:styleId="7F2FCBAEA21B41CA85E13651D8872726">
    <w:name w:val="7F2FCBAEA21B41CA85E13651D8872726"/>
    <w:rsid w:val="00DC6E17"/>
    <w:rPr>
      <w:lang w:val="hr-HR" w:eastAsia="hr-HR"/>
    </w:rPr>
  </w:style>
  <w:style w:type="paragraph" w:customStyle="1" w:styleId="60C865B3FB454F8B80E7FC7B9722739B">
    <w:name w:val="60C865B3FB454F8B80E7FC7B9722739B"/>
    <w:rsid w:val="00DC6E17"/>
    <w:rPr>
      <w:lang w:val="hr-HR" w:eastAsia="hr-HR"/>
    </w:rPr>
  </w:style>
  <w:style w:type="paragraph" w:customStyle="1" w:styleId="620BC8FAEC814160836A6B9B63ED29FF">
    <w:name w:val="620BC8FAEC814160836A6B9B63ED29FF"/>
    <w:rsid w:val="00DC6E17"/>
    <w:rPr>
      <w:lang w:val="hr-HR" w:eastAsia="hr-HR"/>
    </w:rPr>
  </w:style>
  <w:style w:type="paragraph" w:customStyle="1" w:styleId="AABF0EA591F14D4FBF7B62C21DC4373C">
    <w:name w:val="AABF0EA591F14D4FBF7B62C21DC4373C"/>
    <w:rsid w:val="00DC6E17"/>
    <w:rPr>
      <w:lang w:val="hr-HR" w:eastAsia="hr-HR"/>
    </w:rPr>
  </w:style>
  <w:style w:type="paragraph" w:customStyle="1" w:styleId="45A59F0F7CC747319CF087BD07D9F1E5">
    <w:name w:val="45A59F0F7CC747319CF087BD07D9F1E5"/>
    <w:rsid w:val="00DC6E17"/>
    <w:rPr>
      <w:lang w:val="hr-HR" w:eastAsia="hr-HR"/>
    </w:rPr>
  </w:style>
  <w:style w:type="paragraph" w:customStyle="1" w:styleId="6B2DE2A395D8456687FA048FF782967D">
    <w:name w:val="6B2DE2A395D8456687FA048FF782967D"/>
    <w:rsid w:val="00DC6E17"/>
    <w:rPr>
      <w:lang w:val="hr-HR" w:eastAsia="hr-HR"/>
    </w:rPr>
  </w:style>
  <w:style w:type="paragraph" w:customStyle="1" w:styleId="D24B57E7409545F3AE2F3B85A775AB13">
    <w:name w:val="D24B57E7409545F3AE2F3B85A775AB13"/>
    <w:rsid w:val="00DC6E17"/>
    <w:rPr>
      <w:lang w:val="hr-HR" w:eastAsia="hr-HR"/>
    </w:rPr>
  </w:style>
  <w:style w:type="paragraph" w:customStyle="1" w:styleId="F31C72A40ED5460BB4C39C26B91C20D7">
    <w:name w:val="F31C72A40ED5460BB4C39C26B91C20D7"/>
    <w:rsid w:val="00DC6E17"/>
    <w:rPr>
      <w:lang w:val="hr-HR" w:eastAsia="hr-HR"/>
    </w:rPr>
  </w:style>
  <w:style w:type="paragraph" w:customStyle="1" w:styleId="17C47A84891C4C65A3C6CD94CB435E2A">
    <w:name w:val="17C47A84891C4C65A3C6CD94CB435E2A"/>
    <w:rsid w:val="00DC6E17"/>
    <w:rPr>
      <w:lang w:val="hr-HR" w:eastAsia="hr-HR"/>
    </w:rPr>
  </w:style>
  <w:style w:type="paragraph" w:customStyle="1" w:styleId="12274D683E8A4EA789970BDAB2D88567">
    <w:name w:val="12274D683E8A4EA789970BDAB2D88567"/>
    <w:rsid w:val="00DC6E17"/>
    <w:rPr>
      <w:lang w:val="hr-HR" w:eastAsia="hr-HR"/>
    </w:rPr>
  </w:style>
  <w:style w:type="paragraph" w:customStyle="1" w:styleId="C4779CDA4534429C8A3FE1885ADF2E5D">
    <w:name w:val="C4779CDA4534429C8A3FE1885ADF2E5D"/>
    <w:rsid w:val="00DC6E17"/>
    <w:rPr>
      <w:lang w:val="hr-HR" w:eastAsia="hr-HR"/>
    </w:rPr>
  </w:style>
  <w:style w:type="paragraph" w:customStyle="1" w:styleId="274FDAAE6EAF41EA8F5183D1C17CBFA4">
    <w:name w:val="274FDAAE6EAF41EA8F5183D1C17CBFA4"/>
    <w:rsid w:val="00DC6E17"/>
    <w:rPr>
      <w:lang w:val="hr-HR" w:eastAsia="hr-HR"/>
    </w:rPr>
  </w:style>
  <w:style w:type="paragraph" w:customStyle="1" w:styleId="574D8B79E75A4E358EC1C697BBA46322">
    <w:name w:val="574D8B79E75A4E358EC1C697BBA46322"/>
    <w:rsid w:val="00DC6E17"/>
    <w:rPr>
      <w:lang w:val="hr-HR" w:eastAsia="hr-HR"/>
    </w:rPr>
  </w:style>
  <w:style w:type="paragraph" w:customStyle="1" w:styleId="B11680455A0443ADB0A8F8A15F4E5802">
    <w:name w:val="B11680455A0443ADB0A8F8A15F4E5802"/>
    <w:rsid w:val="00DC6E17"/>
    <w:rPr>
      <w:lang w:val="hr-HR" w:eastAsia="hr-HR"/>
    </w:rPr>
  </w:style>
  <w:style w:type="paragraph" w:customStyle="1" w:styleId="7ACB9D174D384ED7A6DD9EC8C83D2F54">
    <w:name w:val="7ACB9D174D384ED7A6DD9EC8C83D2F54"/>
    <w:rsid w:val="00DC6E17"/>
    <w:rPr>
      <w:lang w:val="hr-HR" w:eastAsia="hr-HR"/>
    </w:rPr>
  </w:style>
  <w:style w:type="paragraph" w:customStyle="1" w:styleId="D4588B69A02D43C38D0E592393E2990E">
    <w:name w:val="D4588B69A02D43C38D0E592393E2990E"/>
    <w:rsid w:val="00DC6E17"/>
    <w:rPr>
      <w:lang w:val="hr-HR" w:eastAsia="hr-HR"/>
    </w:rPr>
  </w:style>
  <w:style w:type="paragraph" w:customStyle="1" w:styleId="310EF29726A244FAA9AEA263147B56D2">
    <w:name w:val="310EF29726A244FAA9AEA263147B56D2"/>
    <w:rsid w:val="00DC6E17"/>
    <w:rPr>
      <w:lang w:val="hr-HR" w:eastAsia="hr-HR"/>
    </w:rPr>
  </w:style>
  <w:style w:type="paragraph" w:customStyle="1" w:styleId="3A5CDDA5BAAF49EB9B66970012193881">
    <w:name w:val="3A5CDDA5BAAF49EB9B66970012193881"/>
    <w:rsid w:val="00DC6E17"/>
    <w:rPr>
      <w:lang w:val="hr-HR" w:eastAsia="hr-HR"/>
    </w:rPr>
  </w:style>
  <w:style w:type="paragraph" w:customStyle="1" w:styleId="510BF93CA9EE47BABAF92E3B8AD974F7">
    <w:name w:val="510BF93CA9EE47BABAF92E3B8AD974F7"/>
    <w:rsid w:val="00DC6E17"/>
    <w:rPr>
      <w:lang w:val="hr-HR" w:eastAsia="hr-HR"/>
    </w:rPr>
  </w:style>
  <w:style w:type="paragraph" w:customStyle="1" w:styleId="5AD0FCD30925441691728A8600E26267">
    <w:name w:val="5AD0FCD30925441691728A8600E26267"/>
    <w:rsid w:val="00DC6E17"/>
    <w:rPr>
      <w:lang w:val="hr-HR" w:eastAsia="hr-HR"/>
    </w:rPr>
  </w:style>
  <w:style w:type="paragraph" w:customStyle="1" w:styleId="1CB3B5B504DD46808F2631F5CA20237B">
    <w:name w:val="1CB3B5B504DD46808F2631F5CA20237B"/>
    <w:rsid w:val="00DC6E17"/>
    <w:rPr>
      <w:lang w:val="hr-HR" w:eastAsia="hr-HR"/>
    </w:rPr>
  </w:style>
  <w:style w:type="paragraph" w:customStyle="1" w:styleId="FDBFC682A71344658CBCE30FB1BDF451">
    <w:name w:val="FDBFC682A71344658CBCE30FB1BDF451"/>
    <w:rsid w:val="00DC6E17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02EE-C40E-4D49-A6C8-3BCD8EBA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Kopic</cp:lastModifiedBy>
  <cp:revision>4</cp:revision>
  <cp:lastPrinted>2020-10-16T11:32:00Z</cp:lastPrinted>
  <dcterms:created xsi:type="dcterms:W3CDTF">2021-01-27T11:44:00Z</dcterms:created>
  <dcterms:modified xsi:type="dcterms:W3CDTF">2021-01-27T11:50:00Z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